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E1" w:rsidRDefault="00B26627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 wp14:anchorId="570E4A37" wp14:editId="5A421312">
            <wp:extent cx="2066925" cy="1224187"/>
            <wp:effectExtent l="0" t="0" r="0" b="0"/>
            <wp:docPr id="1" name="image01.jpg" descr="DuCa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uCar Logo.jpg"/>
                    <pic:cNvPicPr preferRelativeResize="0"/>
                  </pic:nvPicPr>
                  <pic:blipFill>
                    <a:blip r:embed="rId4"/>
                    <a:srcRect l="4274" t="18427" r="5163" b="28483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24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F07491" w:rsidRDefault="0021563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881A8E" w:rsidRDefault="00C9147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JONATHAN FALWELL</w:t>
      </w:r>
      <w:r w:rsidR="006068BB">
        <w:rPr>
          <w:b/>
          <w:sz w:val="36"/>
          <w:szCs w:val="36"/>
        </w:rPr>
        <w:t xml:space="preserve"> ISRAEL TOUR</w:t>
      </w:r>
    </w:p>
    <w:p w:rsidR="00F07491" w:rsidRDefault="00F074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6-15, 2019</w:t>
      </w:r>
    </w:p>
    <w:p w:rsidR="00F07491" w:rsidRDefault="00F07491">
      <w:pPr>
        <w:spacing w:line="240" w:lineRule="auto"/>
        <w:jc w:val="center"/>
        <w:rPr>
          <w:b/>
          <w:sz w:val="28"/>
          <w:szCs w:val="28"/>
        </w:rPr>
      </w:pPr>
    </w:p>
    <w:p w:rsidR="00AD34E1" w:rsidRDefault="00B26627">
      <w:pPr>
        <w:spacing w:line="240" w:lineRule="auto"/>
        <w:jc w:val="center"/>
        <w:rPr>
          <w:b/>
          <w:sz w:val="28"/>
          <w:szCs w:val="28"/>
        </w:rPr>
      </w:pPr>
      <w:r w:rsidRPr="006068BB">
        <w:rPr>
          <w:b/>
          <w:sz w:val="28"/>
          <w:szCs w:val="28"/>
        </w:rPr>
        <w:t>REGISTRATION FORM</w:t>
      </w:r>
    </w:p>
    <w:p w:rsidR="006068BB" w:rsidRDefault="006068BB">
      <w:pPr>
        <w:spacing w:line="240" w:lineRule="auto"/>
        <w:jc w:val="center"/>
        <w:rPr>
          <w:b/>
          <w:sz w:val="20"/>
          <w:szCs w:val="20"/>
        </w:rPr>
      </w:pPr>
    </w:p>
    <w:p w:rsidR="006068BB" w:rsidRDefault="006068B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068BB" w:rsidRPr="006068BB" w:rsidRDefault="006068B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068BB">
        <w:rPr>
          <w:b/>
          <w:sz w:val="20"/>
          <w:szCs w:val="20"/>
        </w:rPr>
        <w:t>REGISTRATION DATE</w:t>
      </w:r>
      <w:r>
        <w:rPr>
          <w:b/>
          <w:sz w:val="20"/>
          <w:szCs w:val="20"/>
        </w:rPr>
        <w:t>: _________________</w:t>
      </w:r>
    </w:p>
    <w:p w:rsidR="00AD34E1" w:rsidRDefault="00AD34E1">
      <w:pPr>
        <w:spacing w:line="240" w:lineRule="auto"/>
        <w:rPr>
          <w:b/>
          <w:sz w:val="20"/>
          <w:szCs w:val="20"/>
        </w:rPr>
      </w:pPr>
    </w:p>
    <w:p w:rsidR="00AD34E1" w:rsidRDefault="00B26627">
      <w:pPr>
        <w:spacing w:line="240" w:lineRule="auto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33E27361" wp14:editId="117121EA">
                <wp:extent cx="190500" cy="190500"/>
                <wp:effectExtent l="0" t="0" r="0" b="0"/>
                <wp:docPr id="9" name="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33E27361" id="_x0000_t109" coordsize="21600,21600" o:spt="109" path="m,l,21600r21600,l21600,xe">
                <v:stroke joinstyle="miter"/>
                <v:path gradientshapeok="t" o:connecttype="rect"/>
              </v:shapetype>
              <v:shape id="Process 9" o:spid="_x0000_s1026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FULL </w:t>
      </w:r>
      <w:r w:rsidR="00693DFE">
        <w:rPr>
          <w:b/>
          <w:sz w:val="20"/>
          <w:szCs w:val="20"/>
        </w:rPr>
        <w:t>PACKAGE</w:t>
      </w:r>
      <w:r w:rsidR="00693DFE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3C2EC109" wp14:editId="68B0447E">
                <wp:extent cx="190500" cy="190500"/>
                <wp:effectExtent l="0" t="0" r="0" b="0"/>
                <wp:docPr id="16" name="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3C2EC109" id="Process 16" o:spid="_x0000_s1027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LAND </w:t>
      </w:r>
      <w:r w:rsidR="00693DFE">
        <w:rPr>
          <w:b/>
          <w:sz w:val="20"/>
          <w:szCs w:val="20"/>
        </w:rPr>
        <w:t>PACKAGE</w:t>
      </w:r>
      <w:r w:rsidR="00693DFE">
        <w:rPr>
          <w:sz w:val="20"/>
          <w:szCs w:val="20"/>
        </w:rPr>
        <w:t xml:space="preserve"> (</w:t>
      </w:r>
      <w:r>
        <w:rPr>
          <w:b/>
          <w:sz w:val="20"/>
          <w:szCs w:val="20"/>
          <w:highlight w:val="yellow"/>
        </w:rPr>
        <w:t>check one</w:t>
      </w:r>
      <w:r>
        <w:rPr>
          <w:sz w:val="20"/>
          <w:szCs w:val="20"/>
        </w:rPr>
        <w:t>)</w:t>
      </w:r>
    </w:p>
    <w:p w:rsidR="00AD34E1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4D4087E4" wp14:editId="3FAA01CE">
                <wp:extent cx="190500" cy="190500"/>
                <wp:effectExtent l="0" t="0" r="0" b="0"/>
                <wp:docPr id="18" name="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4D4087E4" id="Process 18" o:spid="_x0000_s1028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IHGMYg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Enclosed is my deposit of $500.00 ($300.00 of the $500.00 is non-refundable)</w:t>
      </w:r>
    </w:p>
    <w:p w:rsidR="00AD34E1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78141CB7" wp14:editId="369E935D">
                <wp:extent cx="190500" cy="190500"/>
                <wp:effectExtent l="0" t="0" r="0" b="0"/>
                <wp:docPr id="12" name="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78141CB7" id="Process 12" o:spid="_x0000_s1029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MX2Ikw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Enclosed is my full payment $ </w:t>
      </w:r>
      <w:r w:rsidR="00EB1ADA">
        <w:rPr>
          <w:sz w:val="20"/>
          <w:szCs w:val="20"/>
        </w:rPr>
        <w:t>4</w:t>
      </w:r>
      <w:r w:rsidR="00831EF9">
        <w:rPr>
          <w:sz w:val="20"/>
          <w:szCs w:val="20"/>
        </w:rPr>
        <w:t>,</w:t>
      </w:r>
      <w:r w:rsidR="00EB1ADA">
        <w:rPr>
          <w:sz w:val="20"/>
          <w:szCs w:val="20"/>
        </w:rPr>
        <w:t>450.00</w:t>
      </w:r>
    </w:p>
    <w:p w:rsidR="00AD34E1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7C882C6D" wp14:editId="0F1D430B">
                <wp:extent cx="190500" cy="190500"/>
                <wp:effectExtent l="0" t="0" r="0" b="0"/>
                <wp:docPr id="20" name="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7C882C6D" id="Process 20" o:spid="_x0000_s1030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I req</w:t>
      </w:r>
      <w:r w:rsidR="00C9147E">
        <w:rPr>
          <w:sz w:val="20"/>
          <w:szCs w:val="20"/>
        </w:rPr>
        <w:t>uest a single room (there is $75</w:t>
      </w:r>
      <w:r>
        <w:rPr>
          <w:sz w:val="20"/>
          <w:szCs w:val="20"/>
        </w:rPr>
        <w:t>0.00 additional charge for a single room)</w:t>
      </w:r>
    </w:p>
    <w:p w:rsidR="00AD34E1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70A1B0C5" wp14:editId="0607631E">
                <wp:extent cx="190500" cy="190500"/>
                <wp:effectExtent l="0" t="0" r="0" b="0"/>
                <wp:docPr id="19" name="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70A1B0C5" id="Process 19" o:spid="_x0000_s1031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GL3huY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9147E">
        <w:rPr>
          <w:sz w:val="20"/>
          <w:szCs w:val="20"/>
        </w:rPr>
        <w:t xml:space="preserve"> Land Package Only </w:t>
      </w:r>
      <w:r>
        <w:rPr>
          <w:sz w:val="20"/>
          <w:szCs w:val="20"/>
        </w:rPr>
        <w:t xml:space="preserve">$ </w:t>
      </w:r>
      <w:r w:rsidR="00320BA1">
        <w:rPr>
          <w:sz w:val="20"/>
          <w:szCs w:val="20"/>
        </w:rPr>
        <w:t>3</w:t>
      </w:r>
      <w:r w:rsidR="00831EF9">
        <w:rPr>
          <w:sz w:val="20"/>
          <w:szCs w:val="20"/>
        </w:rPr>
        <w:t>,</w:t>
      </w:r>
      <w:r w:rsidR="00320BA1">
        <w:rPr>
          <w:sz w:val="20"/>
          <w:szCs w:val="20"/>
        </w:rPr>
        <w:t>550.00</w:t>
      </w:r>
    </w:p>
    <w:p w:rsidR="00AD34E1" w:rsidRPr="00693DFE" w:rsidRDefault="00693DFE">
      <w:pPr>
        <w:spacing w:line="240" w:lineRule="auto"/>
        <w:rPr>
          <w:sz w:val="20"/>
          <w:szCs w:val="20"/>
        </w:rPr>
      </w:pPr>
      <w:r>
        <w:rPr>
          <w:noProof/>
        </w:rPr>
        <w:t xml:space="preserve"> </w:t>
      </w:r>
    </w:p>
    <w:p w:rsidR="00AD34E1" w:rsidRDefault="00B26627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MAILING ADDRESS:</w:t>
      </w:r>
    </w:p>
    <w:p w:rsidR="00AD34E1" w:rsidRDefault="00053D1B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FULL PASSPORT </w:t>
      </w:r>
      <w:r w:rsidR="00B26627">
        <w:rPr>
          <w:sz w:val="20"/>
          <w:szCs w:val="20"/>
        </w:rPr>
        <w:t>NAME:</w:t>
      </w:r>
      <w:r w:rsidR="00C9147E">
        <w:rPr>
          <w:sz w:val="20"/>
          <w:szCs w:val="20"/>
        </w:rPr>
        <w:t xml:space="preserve"> </w:t>
      </w:r>
      <w:r w:rsidR="00B26627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</w:t>
      </w: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ADDRESS: ________________________________</w:t>
      </w:r>
      <w:r w:rsidR="007D768E">
        <w:rPr>
          <w:sz w:val="20"/>
          <w:szCs w:val="20"/>
        </w:rPr>
        <w:t>_______________________________</w:t>
      </w:r>
      <w:r w:rsidR="006C3BD1">
        <w:rPr>
          <w:sz w:val="20"/>
          <w:szCs w:val="20"/>
        </w:rPr>
        <w:t>_________</w:t>
      </w:r>
      <w:r>
        <w:rPr>
          <w:sz w:val="20"/>
          <w:szCs w:val="20"/>
        </w:rPr>
        <w:t xml:space="preserve"> </w:t>
      </w: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CITY: ___________________________________STATE: ________________  ZIP:_______________</w:t>
      </w:r>
    </w:p>
    <w:p w:rsidR="00AD34E1" w:rsidRDefault="00AD34E1">
      <w:pPr>
        <w:widowControl w:val="0"/>
        <w:rPr>
          <w:b/>
          <w:sz w:val="20"/>
          <w:szCs w:val="20"/>
        </w:rPr>
      </w:pPr>
    </w:p>
    <w:p w:rsidR="00AD34E1" w:rsidRDefault="00C9147E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PHYSICAL ADDRESS</w:t>
      </w:r>
      <w:r w:rsidR="00B26627">
        <w:rPr>
          <w:b/>
          <w:sz w:val="20"/>
          <w:szCs w:val="20"/>
        </w:rPr>
        <w:t>:</w:t>
      </w: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ADDRESS: _________________________________</w:t>
      </w:r>
      <w:r w:rsidR="007D768E">
        <w:rPr>
          <w:sz w:val="20"/>
          <w:szCs w:val="20"/>
        </w:rPr>
        <w:t>_______________________________________</w:t>
      </w: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CITY: ____________________________</w:t>
      </w:r>
      <w:r w:rsidR="00C9147E">
        <w:rPr>
          <w:sz w:val="20"/>
          <w:szCs w:val="20"/>
        </w:rPr>
        <w:t xml:space="preserve">_______STATE: ________________  </w:t>
      </w:r>
      <w:r>
        <w:rPr>
          <w:sz w:val="20"/>
          <w:szCs w:val="20"/>
        </w:rPr>
        <w:t>ZIP:_______________</w:t>
      </w: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HOME PHONE: _____________________CELL: _____________________ BIRTHDATE:</w:t>
      </w:r>
      <w:r w:rsidR="00C9147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EMAIL: _____________________________________________________GENDER: </w:t>
      </w:r>
      <w:r>
        <w:rPr>
          <w:sz w:val="20"/>
          <w:szCs w:val="20"/>
          <w:highlight w:val="yellow"/>
          <w:u w:val="single"/>
        </w:rPr>
        <w:t xml:space="preserve"> </w:t>
      </w:r>
      <w:r>
        <w:rPr>
          <w:b/>
          <w:sz w:val="20"/>
          <w:szCs w:val="20"/>
          <w:highlight w:val="yellow"/>
          <w:u w:val="single"/>
        </w:rPr>
        <w:t xml:space="preserve">M  or  F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</w:t>
      </w:r>
    </w:p>
    <w:p w:rsidR="00AD34E1" w:rsidRDefault="00AD34E1">
      <w:pPr>
        <w:widowControl w:val="0"/>
        <w:rPr>
          <w:sz w:val="20"/>
          <w:szCs w:val="20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>NAME YOU WISH TO APPEAR ON YOUR NAME TAG</w:t>
      </w:r>
      <w:r>
        <w:rPr>
          <w:sz w:val="20"/>
          <w:szCs w:val="20"/>
        </w:rPr>
        <w:t>:</w:t>
      </w:r>
      <w:r w:rsidR="00C9147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</w:t>
      </w:r>
    </w:p>
    <w:p w:rsidR="00AD34E1" w:rsidRDefault="00AD34E1">
      <w:pPr>
        <w:spacing w:line="240" w:lineRule="auto"/>
        <w:jc w:val="center"/>
        <w:rPr>
          <w:sz w:val="24"/>
          <w:szCs w:val="24"/>
        </w:rPr>
      </w:pPr>
    </w:p>
    <w:p w:rsidR="00AD34E1" w:rsidRDefault="00B266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ROOMING INFORMATION:</w:t>
      </w:r>
    </w:p>
    <w:p w:rsidR="00AD34E1" w:rsidRDefault="00B26627">
      <w:pPr>
        <w:spacing w:line="240" w:lineRule="auto"/>
      </w:pPr>
      <w:r>
        <w:rPr>
          <w:noProof/>
        </w:rPr>
        <mc:AlternateContent>
          <mc:Choice Requires="wps">
            <w:drawing>
              <wp:inline distT="114300" distB="114300" distL="114300" distR="114300" wp14:anchorId="3D0641BE" wp14:editId="3414DD0E">
                <wp:extent cx="190500" cy="190500"/>
                <wp:effectExtent l="0" t="0" r="0" b="0"/>
                <wp:docPr id="10" name="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3D0641BE" id="Process 10" o:spid="_x0000_s1032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LEs8CU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Double Room</w:t>
      </w:r>
    </w:p>
    <w:p w:rsidR="00AD34E1" w:rsidRDefault="00B26627">
      <w:pPr>
        <w:spacing w:line="240" w:lineRule="auto"/>
      </w:pPr>
      <w:r>
        <w:rPr>
          <w:noProof/>
        </w:rPr>
        <mc:AlternateContent>
          <mc:Choice Requires="wps">
            <w:drawing>
              <wp:inline distT="114300" distB="114300" distL="114300" distR="114300" wp14:anchorId="1F71436C" wp14:editId="573437D6">
                <wp:extent cx="190500" cy="190500"/>
                <wp:effectExtent l="0" t="0" r="0" b="0"/>
                <wp:docPr id="13" name="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1F71436C" id="Process 13" o:spid="_x0000_s1033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GQ/bBM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Single Room - additional $7</w:t>
      </w:r>
      <w:r w:rsidR="00C9147E">
        <w:t>5</w:t>
      </w:r>
      <w:r>
        <w:t xml:space="preserve">0.00 </w:t>
      </w:r>
    </w:p>
    <w:p w:rsidR="00AD34E1" w:rsidRDefault="00B26627">
      <w:pPr>
        <w:spacing w:line="240" w:lineRule="auto"/>
      </w:pPr>
      <w:r>
        <w:t xml:space="preserve">       (if you prefer the double option, DuCar will try to find a roommate for you</w:t>
      </w:r>
      <w:r w:rsidR="001C5963">
        <w:t>.</w:t>
      </w:r>
      <w:r>
        <w:t>)</w:t>
      </w:r>
    </w:p>
    <w:p w:rsidR="00AD34E1" w:rsidRDefault="00AD34E1">
      <w:pPr>
        <w:spacing w:line="240" w:lineRule="auto"/>
        <w:rPr>
          <w:sz w:val="24"/>
          <w:szCs w:val="24"/>
        </w:rPr>
      </w:pPr>
    </w:p>
    <w:p w:rsidR="00AD34E1" w:rsidRDefault="00B2662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ROOMMATE REQUEST: </w:t>
      </w:r>
      <w:r>
        <w:rPr>
          <w:sz w:val="24"/>
          <w:szCs w:val="24"/>
        </w:rPr>
        <w:t xml:space="preserve">Please list all those with whom you wish to room. </w:t>
      </w:r>
    </w:p>
    <w:p w:rsidR="00AD34E1" w:rsidRDefault="00B26627">
      <w:pPr>
        <w:spacing w:before="1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AD34E1" w:rsidRDefault="00AD34E1">
      <w:pPr>
        <w:spacing w:before="10" w:line="240" w:lineRule="auto"/>
        <w:rPr>
          <w:sz w:val="24"/>
          <w:szCs w:val="24"/>
        </w:rPr>
      </w:pPr>
    </w:p>
    <w:p w:rsidR="00AD34E1" w:rsidRDefault="00B26627">
      <w:pPr>
        <w:spacing w:line="240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TRAVELING WITH SOMEONE/PEOPLE OTHER THAN WITH THOSE WHOM YOU ARE ROOMING: </w:t>
      </w:r>
      <w:r>
        <w:rPr>
          <w:sz w:val="24"/>
          <w:szCs w:val="24"/>
        </w:rPr>
        <w:t>___________________________________________________________________</w:t>
      </w:r>
    </w:p>
    <w:p w:rsidR="00693DFE" w:rsidRDefault="00693DFE">
      <w:pPr>
        <w:spacing w:line="240" w:lineRule="auto"/>
        <w:rPr>
          <w:b/>
          <w:sz w:val="24"/>
          <w:szCs w:val="24"/>
          <w:highlight w:val="yellow"/>
        </w:rPr>
      </w:pPr>
    </w:p>
    <w:p w:rsidR="00AD34E1" w:rsidRDefault="00B26627">
      <w:pPr>
        <w:spacing w:line="240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lastRenderedPageBreak/>
        <w:t>We will need a photocopy of your passport as soon as possible. Your passport must be valid for at least six (6) months from the time of your return date.</w:t>
      </w:r>
    </w:p>
    <w:p w:rsidR="00AD34E1" w:rsidRDefault="00B266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PASSPORT INFORMATION:</w:t>
      </w:r>
    </w:p>
    <w:p w:rsidR="00AD34E1" w:rsidRDefault="00AD34E1">
      <w:pPr>
        <w:spacing w:line="240" w:lineRule="auto"/>
        <w:rPr>
          <w:b/>
          <w:sz w:val="24"/>
          <w:szCs w:val="24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PASSPORT#: _____________________</w:t>
      </w:r>
      <w:r w:rsidR="00C9147E">
        <w:rPr>
          <w:sz w:val="20"/>
          <w:szCs w:val="20"/>
        </w:rPr>
        <w:t>_______ ISSUE DATE: ___________</w:t>
      </w:r>
      <w:r>
        <w:rPr>
          <w:sz w:val="20"/>
          <w:szCs w:val="20"/>
        </w:rPr>
        <w:t xml:space="preserve">  </w:t>
      </w:r>
      <w:r w:rsidR="00C9147E">
        <w:rPr>
          <w:sz w:val="20"/>
          <w:szCs w:val="20"/>
        </w:rPr>
        <w:t xml:space="preserve"> </w:t>
      </w:r>
      <w:r>
        <w:rPr>
          <w:sz w:val="20"/>
          <w:szCs w:val="20"/>
        </w:rPr>
        <w:t>EXP DATE: _________</w:t>
      </w:r>
    </w:p>
    <w:p w:rsidR="00AD34E1" w:rsidRDefault="00AD34E1">
      <w:pPr>
        <w:widowControl w:val="0"/>
        <w:rPr>
          <w:sz w:val="20"/>
          <w:szCs w:val="20"/>
        </w:rPr>
      </w:pPr>
    </w:p>
    <w:p w:rsidR="00AD34E1" w:rsidRDefault="00041072">
      <w:pPr>
        <w:widowControl w:val="0"/>
        <w:rPr>
          <w:b/>
          <w:sz w:val="24"/>
          <w:szCs w:val="24"/>
        </w:rPr>
      </w:pPr>
      <w:r>
        <w:rPr>
          <w:sz w:val="20"/>
          <w:szCs w:val="20"/>
        </w:rPr>
        <w:t>DATE OF BIRTH: ____________</w:t>
      </w:r>
      <w:r w:rsidR="00C9147E">
        <w:rPr>
          <w:sz w:val="20"/>
          <w:szCs w:val="20"/>
        </w:rPr>
        <w:t xml:space="preserve"> </w:t>
      </w:r>
      <w:r w:rsidR="00B26627">
        <w:rPr>
          <w:sz w:val="20"/>
          <w:szCs w:val="20"/>
        </w:rPr>
        <w:t>PLACE OF BIRTH: ___________</w:t>
      </w:r>
      <w:r w:rsidR="00693DFE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="00693DFE">
        <w:rPr>
          <w:sz w:val="20"/>
          <w:szCs w:val="20"/>
        </w:rPr>
        <w:t xml:space="preserve"> CITIZENSHIP</w:t>
      </w:r>
      <w:r w:rsidR="00B26627">
        <w:rPr>
          <w:sz w:val="20"/>
          <w:szCs w:val="20"/>
        </w:rPr>
        <w:t>:</w:t>
      </w:r>
      <w:r w:rsidR="00693DFE">
        <w:rPr>
          <w:sz w:val="20"/>
          <w:szCs w:val="20"/>
        </w:rPr>
        <w:t xml:space="preserve"> </w:t>
      </w:r>
      <w:r w:rsidR="00B26627">
        <w:rPr>
          <w:sz w:val="20"/>
          <w:szCs w:val="20"/>
        </w:rPr>
        <w:t>___________</w:t>
      </w:r>
    </w:p>
    <w:p w:rsidR="00AD34E1" w:rsidRDefault="00AD34E1">
      <w:pPr>
        <w:spacing w:line="240" w:lineRule="auto"/>
        <w:rPr>
          <w:b/>
          <w:sz w:val="24"/>
          <w:szCs w:val="24"/>
        </w:rPr>
      </w:pPr>
    </w:p>
    <w:p w:rsidR="00AD34E1" w:rsidRDefault="00B266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INSURANCE INFORMATION:</w:t>
      </w:r>
      <w:r w:rsidR="005336FD">
        <w:rPr>
          <w:b/>
          <w:sz w:val="24"/>
          <w:szCs w:val="24"/>
        </w:rPr>
        <w:t xml:space="preserve"> Insurance needs to be paid at time of registration.</w:t>
      </w:r>
    </w:p>
    <w:p w:rsidR="005336FD" w:rsidRDefault="005336FD">
      <w:pPr>
        <w:spacing w:line="240" w:lineRule="auto"/>
        <w:rPr>
          <w:b/>
          <w:sz w:val="24"/>
          <w:szCs w:val="24"/>
        </w:rPr>
      </w:pPr>
    </w:p>
    <w:p w:rsidR="003E60A7" w:rsidRDefault="00B26627" w:rsidP="003E60A7">
      <w:pPr>
        <w:rPr>
          <w:sz w:val="20"/>
          <w:szCs w:val="20"/>
        </w:rPr>
      </w:pPr>
      <w:r>
        <w:rPr>
          <w:b/>
          <w:sz w:val="20"/>
          <w:szCs w:val="20"/>
        </w:rPr>
        <w:t>FULL PACKAGE:</w:t>
      </w:r>
      <w:r>
        <w:rPr>
          <w:sz w:val="20"/>
          <w:szCs w:val="20"/>
        </w:rPr>
        <w:t xml:space="preserve"> 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094EF007" wp14:editId="345AE382">
                <wp:extent cx="190500" cy="190500"/>
                <wp:effectExtent l="0" t="0" r="0" b="0"/>
                <wp:docPr id="8" name="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094EF007" id="Process 8" o:spid="_x0000_s1034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B1ADA">
        <w:rPr>
          <w:sz w:val="20"/>
          <w:szCs w:val="20"/>
        </w:rPr>
        <w:t xml:space="preserve"> </w:t>
      </w:r>
      <w:r w:rsidR="00EB43F5">
        <w:rPr>
          <w:sz w:val="20"/>
          <w:szCs w:val="20"/>
        </w:rPr>
        <w:t>$357.00</w:t>
      </w:r>
      <w:r>
        <w:rPr>
          <w:sz w:val="20"/>
          <w:szCs w:val="20"/>
        </w:rPr>
        <w:t xml:space="preserve"> Double Occupancy</w:t>
      </w:r>
      <w:r w:rsidR="00EB43F5">
        <w:rPr>
          <w:sz w:val="20"/>
          <w:szCs w:val="20"/>
        </w:rPr>
        <w:t xml:space="preserve"> </w:t>
      </w:r>
      <w:r w:rsidR="003E60A7">
        <w:rPr>
          <w:sz w:val="20"/>
          <w:szCs w:val="20"/>
        </w:rPr>
        <w:t xml:space="preserve"> </w:t>
      </w:r>
      <w:r w:rsidR="00831EF9">
        <w:rPr>
          <w:sz w:val="20"/>
          <w:szCs w:val="20"/>
        </w:rPr>
        <w:t xml:space="preserve">  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1DD6B717" wp14:editId="513A9E0F">
                <wp:extent cx="190500" cy="190500"/>
                <wp:effectExtent l="0" t="0" r="0" b="0"/>
                <wp:docPr id="5" name="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1DD6B717" id="Process 5" o:spid="_x0000_s1035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B1ADA">
        <w:rPr>
          <w:sz w:val="20"/>
          <w:szCs w:val="20"/>
        </w:rPr>
        <w:t xml:space="preserve"> </w:t>
      </w:r>
      <w:r w:rsidR="003E60A7">
        <w:rPr>
          <w:sz w:val="20"/>
          <w:szCs w:val="20"/>
        </w:rPr>
        <w:t xml:space="preserve"> ADDITIONAL </w:t>
      </w:r>
      <w:r w:rsidR="00020BEF">
        <w:rPr>
          <w:sz w:val="20"/>
          <w:szCs w:val="20"/>
        </w:rPr>
        <w:t>$</w:t>
      </w:r>
      <w:r w:rsidR="00831EF9">
        <w:rPr>
          <w:sz w:val="20"/>
          <w:szCs w:val="20"/>
        </w:rPr>
        <w:t>178.50</w:t>
      </w:r>
      <w:r w:rsidR="003E60A7">
        <w:rPr>
          <w:sz w:val="20"/>
          <w:szCs w:val="20"/>
        </w:rPr>
        <w:t xml:space="preserve"> Cancel for ANY reason</w:t>
      </w:r>
    </w:p>
    <w:p w:rsidR="003E60A7" w:rsidRDefault="00B26627" w:rsidP="003E60A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50CE81D6" wp14:editId="1D57C729">
                <wp:extent cx="195263" cy="195263"/>
                <wp:effectExtent l="0" t="0" r="0" b="0"/>
                <wp:docPr id="11" name="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50CE81D6" id="Process 11" o:spid="_x0000_s1036" type="#_x0000_t109" style="width:15.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B1ADA">
        <w:rPr>
          <w:sz w:val="20"/>
          <w:szCs w:val="20"/>
        </w:rPr>
        <w:t xml:space="preserve"> </w:t>
      </w:r>
      <w:r w:rsidR="00EB43F5">
        <w:rPr>
          <w:sz w:val="20"/>
          <w:szCs w:val="20"/>
        </w:rPr>
        <w:t xml:space="preserve">$447.00 </w:t>
      </w:r>
      <w:r>
        <w:rPr>
          <w:sz w:val="20"/>
          <w:szCs w:val="20"/>
        </w:rPr>
        <w:t>Single Occupancy</w:t>
      </w:r>
      <w:r w:rsidR="00EB43F5">
        <w:rPr>
          <w:sz w:val="20"/>
          <w:szCs w:val="20"/>
        </w:rPr>
        <w:t xml:space="preserve"> </w:t>
      </w:r>
      <w:r w:rsidR="003E60A7">
        <w:rPr>
          <w:sz w:val="20"/>
          <w:szCs w:val="20"/>
        </w:rPr>
        <w:tab/>
      </w:r>
      <w:r w:rsidR="003E60A7">
        <w:rPr>
          <w:sz w:val="20"/>
          <w:szCs w:val="20"/>
        </w:rPr>
        <w:tab/>
      </w:r>
      <w:r w:rsidR="00831EF9">
        <w:rPr>
          <w:sz w:val="20"/>
          <w:szCs w:val="20"/>
        </w:rPr>
        <w:t xml:space="preserve">                     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4B803042" wp14:editId="0FC82EF1">
                <wp:extent cx="190500" cy="190500"/>
                <wp:effectExtent l="0" t="0" r="0" b="0"/>
                <wp:docPr id="15" name="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4B803042" id="Process 15" o:spid="_x0000_s1037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AC+pmAOAgAA&#13;&#10;QA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B1ADA">
        <w:rPr>
          <w:sz w:val="20"/>
          <w:szCs w:val="20"/>
        </w:rPr>
        <w:t xml:space="preserve"> </w:t>
      </w:r>
      <w:r w:rsidR="00831EF9">
        <w:rPr>
          <w:sz w:val="20"/>
          <w:szCs w:val="20"/>
        </w:rPr>
        <w:t xml:space="preserve"> </w:t>
      </w:r>
      <w:r w:rsidR="003E60A7">
        <w:rPr>
          <w:sz w:val="20"/>
          <w:szCs w:val="20"/>
        </w:rPr>
        <w:t>ADDITIONAL $</w:t>
      </w:r>
      <w:r w:rsidR="00831EF9">
        <w:rPr>
          <w:sz w:val="20"/>
          <w:szCs w:val="20"/>
        </w:rPr>
        <w:t xml:space="preserve">223.50 </w:t>
      </w:r>
      <w:r w:rsidR="003E60A7">
        <w:rPr>
          <w:sz w:val="20"/>
          <w:szCs w:val="20"/>
        </w:rPr>
        <w:t>Cancel for ANY reason</w:t>
      </w:r>
    </w:p>
    <w:p w:rsidR="00AD34E1" w:rsidRDefault="00B2662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LAND PACKAGE: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0DBD9AA9" wp14:editId="3DE30755">
                <wp:extent cx="190500" cy="190500"/>
                <wp:effectExtent l="0" t="0" r="0" b="0"/>
                <wp:docPr id="4" name="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0DBD9AA9" id="Process 4" o:spid="_x0000_s1038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JMgkQ4OAgAA&#13;&#10;Pg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B1ADA">
        <w:rPr>
          <w:b/>
          <w:sz w:val="20"/>
          <w:szCs w:val="20"/>
        </w:rPr>
        <w:t xml:space="preserve"> </w:t>
      </w:r>
      <w:r w:rsidR="00EB43F5">
        <w:rPr>
          <w:sz w:val="20"/>
          <w:szCs w:val="20"/>
        </w:rPr>
        <w:t xml:space="preserve">$317.00 </w:t>
      </w:r>
      <w:r>
        <w:rPr>
          <w:sz w:val="20"/>
          <w:szCs w:val="20"/>
        </w:rPr>
        <w:t>Double Occupancy</w:t>
      </w:r>
      <w:r w:rsidR="00EB43F5">
        <w:rPr>
          <w:sz w:val="20"/>
          <w:szCs w:val="20"/>
        </w:rPr>
        <w:t xml:space="preserve"> </w:t>
      </w:r>
      <w:r w:rsidR="00831EF9">
        <w:rPr>
          <w:sz w:val="20"/>
          <w:szCs w:val="20"/>
        </w:rPr>
        <w:t xml:space="preserve">   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499D1BB9" wp14:editId="2B3D6BDD">
                <wp:extent cx="190500" cy="190500"/>
                <wp:effectExtent l="0" t="0" r="0" b="0"/>
                <wp:docPr id="3" name="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499D1BB9" id="Process 3" o:spid="_x0000_s1039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B1ADA">
        <w:rPr>
          <w:sz w:val="20"/>
          <w:szCs w:val="20"/>
        </w:rPr>
        <w:t xml:space="preserve"> </w:t>
      </w:r>
      <w:r w:rsidR="003E60A7">
        <w:rPr>
          <w:sz w:val="20"/>
          <w:szCs w:val="20"/>
        </w:rPr>
        <w:t xml:space="preserve"> ADDITIONAL </w:t>
      </w:r>
      <w:r>
        <w:rPr>
          <w:sz w:val="20"/>
          <w:szCs w:val="20"/>
        </w:rPr>
        <w:t>$</w:t>
      </w:r>
      <w:r w:rsidR="00831EF9">
        <w:rPr>
          <w:sz w:val="20"/>
          <w:szCs w:val="20"/>
        </w:rPr>
        <w:t xml:space="preserve">158.50 </w:t>
      </w:r>
      <w:r>
        <w:rPr>
          <w:sz w:val="20"/>
          <w:szCs w:val="20"/>
        </w:rPr>
        <w:t>Cancel for ANY reason</w:t>
      </w:r>
    </w:p>
    <w:p w:rsidR="003E60A7" w:rsidRDefault="00B26627" w:rsidP="003E60A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6E5FC716" wp14:editId="6B6593F8">
                <wp:extent cx="190500" cy="190500"/>
                <wp:effectExtent l="0" t="0" r="0" b="0"/>
                <wp:docPr id="14" name="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6E5FC716" id="Process 14" o:spid="_x0000_s1040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P+zBiAOAgAA&#13;&#10;QA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B1ADA">
        <w:rPr>
          <w:sz w:val="20"/>
          <w:szCs w:val="20"/>
        </w:rPr>
        <w:t xml:space="preserve"> </w:t>
      </w:r>
      <w:r w:rsidR="00EB43F5">
        <w:rPr>
          <w:sz w:val="20"/>
          <w:szCs w:val="20"/>
        </w:rPr>
        <w:t xml:space="preserve">$357.00 </w:t>
      </w:r>
      <w:r>
        <w:rPr>
          <w:sz w:val="20"/>
          <w:szCs w:val="20"/>
        </w:rPr>
        <w:t>Single Occupancy</w:t>
      </w:r>
      <w:r w:rsidR="00EB43F5">
        <w:rPr>
          <w:sz w:val="20"/>
          <w:szCs w:val="20"/>
        </w:rPr>
        <w:t xml:space="preserve"> </w:t>
      </w:r>
      <w:r w:rsidR="003E60A7">
        <w:rPr>
          <w:sz w:val="20"/>
          <w:szCs w:val="20"/>
        </w:rPr>
        <w:tab/>
      </w:r>
      <w:r w:rsidR="003E60A7">
        <w:rPr>
          <w:sz w:val="20"/>
          <w:szCs w:val="20"/>
        </w:rPr>
        <w:tab/>
      </w:r>
      <w:r w:rsidR="00831EF9">
        <w:rPr>
          <w:sz w:val="20"/>
          <w:szCs w:val="20"/>
        </w:rPr>
        <w:t xml:space="preserve">                     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32EA9066" wp14:editId="6BB263E8">
                <wp:extent cx="190500" cy="190500"/>
                <wp:effectExtent l="0" t="0" r="0" b="0"/>
                <wp:docPr id="6" name="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32EA9066" id="Process 6" o:spid="_x0000_s1041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C/fwuQOAgAA&#13;&#10;Pg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B1ADA">
        <w:rPr>
          <w:sz w:val="20"/>
          <w:szCs w:val="20"/>
        </w:rPr>
        <w:t xml:space="preserve"> </w:t>
      </w:r>
      <w:r w:rsidR="00831EF9">
        <w:rPr>
          <w:sz w:val="20"/>
          <w:szCs w:val="20"/>
        </w:rPr>
        <w:t xml:space="preserve"> </w:t>
      </w:r>
      <w:r w:rsidR="003E60A7">
        <w:rPr>
          <w:sz w:val="20"/>
          <w:szCs w:val="20"/>
        </w:rPr>
        <w:t xml:space="preserve">ADDITIONAL </w:t>
      </w:r>
      <w:r w:rsidR="00831EF9">
        <w:rPr>
          <w:sz w:val="20"/>
          <w:szCs w:val="20"/>
        </w:rPr>
        <w:t>$178.50</w:t>
      </w:r>
      <w:r w:rsidR="003E60A7">
        <w:rPr>
          <w:sz w:val="20"/>
          <w:szCs w:val="20"/>
        </w:rPr>
        <w:t xml:space="preserve"> Cancel for ANY reason</w:t>
      </w:r>
    </w:p>
    <w:p w:rsidR="005336FD" w:rsidRDefault="00B2662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35AFA6BB" wp14:editId="2E9C19B1">
                <wp:extent cx="190500" cy="190500"/>
                <wp:effectExtent l="0" t="0" r="0" b="0"/>
                <wp:docPr id="17" name="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35AFA6BB" id="Process 17" o:spid="_x0000_s1042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MjsqTYOAgAA&#13;&#10;QA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I will be providing my own insurance</w:t>
      </w:r>
      <w:r w:rsidR="005336FD">
        <w:rPr>
          <w:sz w:val="20"/>
          <w:szCs w:val="20"/>
        </w:rPr>
        <w:t xml:space="preserve">. </w:t>
      </w:r>
    </w:p>
    <w:p w:rsidR="00AD34E1" w:rsidRPr="005336FD" w:rsidRDefault="00606879">
      <w:pPr>
        <w:rPr>
          <w:b/>
          <w:sz w:val="20"/>
          <w:szCs w:val="20"/>
        </w:rPr>
      </w:pPr>
      <w:r w:rsidRPr="005336FD">
        <w:rPr>
          <w:b/>
          <w:sz w:val="20"/>
          <w:szCs w:val="20"/>
        </w:rPr>
        <w:t xml:space="preserve">(We need a letter stating </w:t>
      </w:r>
      <w:r w:rsidR="00737F0B" w:rsidRPr="005336FD">
        <w:rPr>
          <w:b/>
          <w:sz w:val="20"/>
          <w:szCs w:val="20"/>
        </w:rPr>
        <w:t>you are pro</w:t>
      </w:r>
      <w:r w:rsidR="005336FD" w:rsidRPr="005336FD">
        <w:rPr>
          <w:b/>
          <w:sz w:val="20"/>
          <w:szCs w:val="20"/>
        </w:rPr>
        <w:t>viding you own</w:t>
      </w:r>
      <w:r w:rsidR="00311ED6">
        <w:rPr>
          <w:b/>
          <w:sz w:val="20"/>
          <w:szCs w:val="20"/>
        </w:rPr>
        <w:t>,</w:t>
      </w:r>
      <w:bookmarkStart w:id="0" w:name="_GoBack"/>
      <w:bookmarkEnd w:id="0"/>
      <w:r w:rsidR="005336FD" w:rsidRPr="005336FD">
        <w:rPr>
          <w:b/>
          <w:sz w:val="20"/>
          <w:szCs w:val="20"/>
        </w:rPr>
        <w:t xml:space="preserve"> and proof of </w:t>
      </w:r>
      <w:r w:rsidR="00737F0B" w:rsidRPr="005336FD">
        <w:rPr>
          <w:b/>
          <w:sz w:val="20"/>
          <w:szCs w:val="20"/>
        </w:rPr>
        <w:t>insurance.)</w:t>
      </w:r>
    </w:p>
    <w:p w:rsidR="00AD34E1" w:rsidRDefault="00AD34E1">
      <w:pPr>
        <w:spacing w:line="240" w:lineRule="auto"/>
        <w:rPr>
          <w:b/>
          <w:sz w:val="24"/>
          <w:szCs w:val="24"/>
        </w:rPr>
      </w:pPr>
    </w:p>
    <w:p w:rsidR="00AD34E1" w:rsidRDefault="00B26627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PAYMENT INFORMATION</w:t>
      </w:r>
      <w:r>
        <w:rPr>
          <w:b/>
          <w:sz w:val="28"/>
          <w:szCs w:val="28"/>
        </w:rPr>
        <w:t xml:space="preserve"> </w:t>
      </w:r>
      <w:r>
        <w:t xml:space="preserve">~ </w:t>
      </w:r>
      <w:r>
        <w:rPr>
          <w:sz w:val="24"/>
          <w:szCs w:val="24"/>
        </w:rPr>
        <w:t>Make checks payable to:</w:t>
      </w:r>
    </w:p>
    <w:p w:rsidR="00AD34E1" w:rsidRPr="00F07491" w:rsidRDefault="00B26627">
      <w:pPr>
        <w:widowControl w:val="0"/>
        <w:jc w:val="center"/>
        <w:rPr>
          <w:sz w:val="24"/>
          <w:szCs w:val="24"/>
        </w:rPr>
      </w:pPr>
      <w:r w:rsidRPr="00F07491">
        <w:rPr>
          <w:sz w:val="24"/>
          <w:szCs w:val="24"/>
        </w:rPr>
        <w:t xml:space="preserve"> </w:t>
      </w:r>
      <w:r w:rsidR="00F07491">
        <w:rPr>
          <w:sz w:val="24"/>
          <w:szCs w:val="24"/>
          <w:highlight w:val="yellow"/>
        </w:rPr>
        <w:t xml:space="preserve">DuCar International Tours – Mail to: </w:t>
      </w:r>
      <w:r w:rsidRPr="00F07491">
        <w:rPr>
          <w:sz w:val="24"/>
          <w:szCs w:val="24"/>
          <w:highlight w:val="yellow"/>
        </w:rPr>
        <w:t>PO Box 10307 - Lynchburg, VA 24506-0307</w:t>
      </w:r>
    </w:p>
    <w:p w:rsidR="00AD34E1" w:rsidRDefault="00AD34E1">
      <w:pPr>
        <w:widowControl w:val="0"/>
        <w:rPr>
          <w:sz w:val="24"/>
          <w:szCs w:val="24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CREDIT CARD NUMBER: _____________________________________________________</w:t>
      </w:r>
    </w:p>
    <w:p w:rsidR="00AD34E1" w:rsidRDefault="00F07491">
      <w:pPr>
        <w:widowControl w:val="0"/>
        <w:rPr>
          <w:sz w:val="20"/>
          <w:szCs w:val="20"/>
        </w:rPr>
      </w:pPr>
      <w:r>
        <w:rPr>
          <w:sz w:val="20"/>
          <w:szCs w:val="20"/>
        </w:rPr>
        <w:t>(</w:t>
      </w:r>
      <w:r w:rsidRPr="00F07491">
        <w:rPr>
          <w:b/>
          <w:sz w:val="20"/>
          <w:szCs w:val="20"/>
        </w:rPr>
        <w:t>NO</w:t>
      </w:r>
      <w:r>
        <w:rPr>
          <w:sz w:val="20"/>
          <w:szCs w:val="20"/>
        </w:rPr>
        <w:t xml:space="preserve"> Debit Cards accepted)</w:t>
      </w:r>
    </w:p>
    <w:p w:rsidR="00F07491" w:rsidRDefault="00F07491">
      <w:pPr>
        <w:widowControl w:val="0"/>
        <w:rPr>
          <w:sz w:val="20"/>
          <w:szCs w:val="20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EXP DATE: __________________     SECURITY CODE: __________</w:t>
      </w:r>
    </w:p>
    <w:p w:rsidR="00AD34E1" w:rsidRDefault="00AD34E1">
      <w:pPr>
        <w:widowControl w:val="0"/>
        <w:rPr>
          <w:sz w:val="16"/>
          <w:szCs w:val="16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NAME AS IT APPEARS ON CARD:</w:t>
      </w:r>
      <w:r w:rsidR="00693DF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</w:t>
      </w:r>
    </w:p>
    <w:p w:rsidR="00AD34E1" w:rsidRDefault="00AD34E1">
      <w:pPr>
        <w:widowControl w:val="0"/>
        <w:rPr>
          <w:sz w:val="20"/>
          <w:szCs w:val="20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CREDIT CARD BILLING ADDRESS: ______________________________________________________ </w:t>
      </w:r>
    </w:p>
    <w:p w:rsidR="00AD34E1" w:rsidRDefault="00AD34E1">
      <w:pPr>
        <w:widowControl w:val="0"/>
        <w:rPr>
          <w:sz w:val="20"/>
          <w:szCs w:val="20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CITY: _________________________ STATE:</w:t>
      </w:r>
      <w:r w:rsidR="00693D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 </w:t>
      </w:r>
      <w:r w:rsidR="00693DFE">
        <w:rPr>
          <w:sz w:val="20"/>
          <w:szCs w:val="20"/>
        </w:rPr>
        <w:t xml:space="preserve">  ZIP: _________________________</w:t>
      </w:r>
    </w:p>
    <w:p w:rsidR="00AD34E1" w:rsidRDefault="00AD34E1">
      <w:pPr>
        <w:widowControl w:val="0"/>
        <w:rPr>
          <w:sz w:val="20"/>
          <w:szCs w:val="20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PHONE NUMBER ASSOCIATED WITH CARD: _____________________________________________</w:t>
      </w:r>
    </w:p>
    <w:p w:rsidR="00AD34E1" w:rsidRDefault="00AD34E1">
      <w:pPr>
        <w:widowControl w:val="0"/>
        <w:rPr>
          <w:sz w:val="20"/>
          <w:szCs w:val="20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_____________________________________________________________________________</w:t>
      </w:r>
    </w:p>
    <w:p w:rsidR="00AD34E1" w:rsidRDefault="00AD34E1">
      <w:pPr>
        <w:rPr>
          <w:b/>
        </w:rPr>
      </w:pPr>
    </w:p>
    <w:p w:rsidR="00AD34E1" w:rsidRPr="001C5963" w:rsidRDefault="00B2662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CONFIRMATION OF TOUR CONDITIONS ACCEPTANCE:</w:t>
      </w:r>
    </w:p>
    <w:p w:rsidR="00AD34E1" w:rsidRDefault="003E60A7">
      <w:pPr>
        <w:spacing w:line="360" w:lineRule="auto"/>
      </w:pPr>
      <w:r>
        <w:t>I have read and accept the Tour C</w:t>
      </w:r>
      <w:r w:rsidR="00B26627">
        <w:t>onditions: ______________________________________</w:t>
      </w:r>
    </w:p>
    <w:p w:rsidR="00AD34E1" w:rsidRDefault="00B26627" w:rsidP="003E60A7">
      <w:pPr>
        <w:spacing w:line="360" w:lineRule="auto"/>
      </w:pPr>
      <w:r>
        <w:t xml:space="preserve">                                                                                               Signature</w:t>
      </w:r>
    </w:p>
    <w:p w:rsidR="003E60A7" w:rsidRDefault="003E60A7" w:rsidP="003E60A7">
      <w:pPr>
        <w:spacing w:line="360" w:lineRule="auto"/>
      </w:pPr>
      <w:r>
        <w:tab/>
      </w:r>
    </w:p>
    <w:p w:rsidR="001C5963" w:rsidRDefault="001C5963" w:rsidP="003E60A7">
      <w:pPr>
        <w:spacing w:line="360" w:lineRule="auto"/>
      </w:pPr>
    </w:p>
    <w:p w:rsidR="003E60A7" w:rsidRDefault="003E60A7" w:rsidP="003E60A7">
      <w:pPr>
        <w:spacing w:line="360" w:lineRule="auto"/>
      </w:pPr>
    </w:p>
    <w:p w:rsidR="003E60A7" w:rsidRDefault="003E60A7" w:rsidP="003E60A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g">
            <w:drawing>
              <wp:inline distT="114300" distB="114300" distL="114300" distR="114300" wp14:anchorId="5AAFACCE" wp14:editId="290E92F4">
                <wp:extent cx="2954764" cy="677333"/>
                <wp:effectExtent l="0" t="0" r="17145" b="889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764" cy="677333"/>
                          <a:chOff x="984191" y="371475"/>
                          <a:chExt cx="3573271" cy="679877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984191" y="371475"/>
                            <a:ext cx="1730383" cy="679877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E60A7" w:rsidRDefault="003E60A7" w:rsidP="003E60A7">
                              <w:pPr>
                                <w:spacing w:line="240" w:lineRule="auto"/>
                                <w:textDirection w:val="btL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Received </w:t>
                              </w:r>
                            </w:p>
                            <w:p w:rsidR="003E60A7" w:rsidRDefault="003E60A7" w:rsidP="003E60A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by: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714346" y="371475"/>
                            <a:ext cx="1843116" cy="679877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E60A7" w:rsidRDefault="003E60A7" w:rsidP="003E60A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FACCE" id="Group 2" o:spid="_x0000_s1043" style="width:232.65pt;height:53.35pt;mso-position-horizontal-relative:char;mso-position-vertical-relative:line" coordorigin="9841,3714" coordsize="35732,6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4" type="#_x0000_t202" style="position:absolute;left:9841;top:3714;width:17304;height:67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" filled="f">
                  <v:stroke joinstyle="round"/>
                  <v:textbox inset="2.53958mm,2.53958mm,2.53958mm,2.53958mm">
                    <w:txbxContent>
                      <w:p w:rsidR="003E60A7" w:rsidRDefault="003E60A7" w:rsidP="003E60A7">
                        <w:pPr>
                          <w:spacing w:line="240" w:lineRule="auto"/>
                          <w:textDirection w:val="btL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Received </w:t>
                        </w:r>
                      </w:p>
                      <w:p w:rsidR="003E60A7" w:rsidRDefault="003E60A7" w:rsidP="003E60A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by: </w:t>
                        </w:r>
                      </w:p>
                    </w:txbxContent>
                  </v:textbox>
                </v:shape>
                <v:shape id="Text Box 22" o:spid="_x0000_s1045" type="#_x0000_t202" style="position:absolute;left:27143;top:3714;width:18431;height:67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" filled="f">
                  <v:stroke joinstyle="round"/>
                  <v:textbox inset="2.53958mm,2.53958mm,2.53958mm,2.53958mm">
                    <w:txbxContent>
                      <w:p w:rsidR="003E60A7" w:rsidRDefault="003E60A7" w:rsidP="003E60A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E60A7" w:rsidSect="00F07491">
      <w:pgSz w:w="12240" w:h="15840"/>
      <w:pgMar w:top="981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3FB"/>
    <w:rsid w:val="00020BEF"/>
    <w:rsid w:val="00041072"/>
    <w:rsid w:val="00053D1B"/>
    <w:rsid w:val="001C5963"/>
    <w:rsid w:val="00212F52"/>
    <w:rsid w:val="00215635"/>
    <w:rsid w:val="00311ED6"/>
    <w:rsid w:val="00320BA1"/>
    <w:rsid w:val="003E60A7"/>
    <w:rsid w:val="004F6964"/>
    <w:rsid w:val="005336FD"/>
    <w:rsid w:val="005A7251"/>
    <w:rsid w:val="00606879"/>
    <w:rsid w:val="006068BB"/>
    <w:rsid w:val="00693DFE"/>
    <w:rsid w:val="006C3BD1"/>
    <w:rsid w:val="00737F0B"/>
    <w:rsid w:val="0074722C"/>
    <w:rsid w:val="007C60D6"/>
    <w:rsid w:val="007D768E"/>
    <w:rsid w:val="00831EF9"/>
    <w:rsid w:val="00881A8E"/>
    <w:rsid w:val="00896334"/>
    <w:rsid w:val="0090591E"/>
    <w:rsid w:val="009C33FB"/>
    <w:rsid w:val="00AD34E1"/>
    <w:rsid w:val="00B26627"/>
    <w:rsid w:val="00C145EA"/>
    <w:rsid w:val="00C9147E"/>
    <w:rsid w:val="00EB1ADA"/>
    <w:rsid w:val="00EB43F5"/>
    <w:rsid w:val="00F0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C200"/>
  <w15:docId w15:val="{C0DA863C-FE34-8D46-86F0-7253A887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rynkimwestover/Desktop/J.F.REGISTRA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J.F.REGISTRATIONFORM.dotx</Template>
  <TotalTime>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Kim Westover</dc:creator>
  <cp:lastModifiedBy>Taryn Kim Westover</cp:lastModifiedBy>
  <cp:revision>2</cp:revision>
  <cp:lastPrinted>2017-06-02T23:56:00Z</cp:lastPrinted>
  <dcterms:created xsi:type="dcterms:W3CDTF">2018-03-04T19:57:00Z</dcterms:created>
  <dcterms:modified xsi:type="dcterms:W3CDTF">2018-03-04T19:59:00Z</dcterms:modified>
</cp:coreProperties>
</file>