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9440" w14:textId="77777777" w:rsidR="00AD34E1" w:rsidRDefault="00B26627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50C6781E" wp14:editId="68FAFB3A">
            <wp:extent cx="2066925" cy="1224187"/>
            <wp:effectExtent l="0" t="0" r="0" b="0"/>
            <wp:docPr id="1" name="image01.jpg" descr="DuCa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uCar Logo.jpg"/>
                    <pic:cNvPicPr preferRelativeResize="0"/>
                  </pic:nvPicPr>
                  <pic:blipFill>
                    <a:blip r:embed="rId4"/>
                    <a:srcRect l="4274" t="18427" r="5163" b="2848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24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0975103C" w14:textId="77777777" w:rsidR="00EF0689" w:rsidRDefault="00EF0689">
      <w:pPr>
        <w:spacing w:line="240" w:lineRule="auto"/>
        <w:jc w:val="center"/>
        <w:rPr>
          <w:b/>
          <w:sz w:val="20"/>
          <w:szCs w:val="20"/>
        </w:rPr>
      </w:pPr>
    </w:p>
    <w:p w14:paraId="53832534" w14:textId="4EF1D6EF" w:rsidR="00F07491" w:rsidRPr="00B0337E" w:rsidRDefault="00F633F7">
      <w:pPr>
        <w:spacing w:line="240" w:lineRule="auto"/>
        <w:jc w:val="center"/>
        <w:rPr>
          <w:b/>
          <w:sz w:val="32"/>
          <w:szCs w:val="32"/>
        </w:rPr>
      </w:pPr>
      <w:r w:rsidRPr="00B0337E">
        <w:rPr>
          <w:b/>
          <w:sz w:val="32"/>
          <w:szCs w:val="32"/>
        </w:rPr>
        <w:t>JONATHAN FALWELL ISRAEL TOUR</w:t>
      </w:r>
    </w:p>
    <w:p w14:paraId="14F3E7A7" w14:textId="77777777" w:rsidR="00A22CCD" w:rsidRPr="00B0337E" w:rsidRDefault="00A22CCD">
      <w:pPr>
        <w:spacing w:line="240" w:lineRule="auto"/>
        <w:jc w:val="center"/>
        <w:rPr>
          <w:b/>
          <w:sz w:val="16"/>
          <w:szCs w:val="16"/>
        </w:rPr>
      </w:pPr>
    </w:p>
    <w:p w14:paraId="39631441" w14:textId="2DABE18A" w:rsidR="00A22CCD" w:rsidRPr="00B0337E" w:rsidRDefault="00F633F7">
      <w:pPr>
        <w:spacing w:line="240" w:lineRule="auto"/>
        <w:jc w:val="center"/>
        <w:rPr>
          <w:b/>
          <w:sz w:val="32"/>
          <w:szCs w:val="32"/>
        </w:rPr>
      </w:pPr>
      <w:r w:rsidRPr="00B0337E">
        <w:rPr>
          <w:b/>
          <w:sz w:val="32"/>
          <w:szCs w:val="32"/>
        </w:rPr>
        <w:t>JANUARY 8-17</w:t>
      </w:r>
      <w:r w:rsidR="00A22CCD" w:rsidRPr="00B0337E">
        <w:rPr>
          <w:b/>
          <w:sz w:val="32"/>
          <w:szCs w:val="32"/>
        </w:rPr>
        <w:t>, 2024</w:t>
      </w:r>
    </w:p>
    <w:p w14:paraId="13F9D211" w14:textId="77777777" w:rsidR="00F07491" w:rsidRPr="00B0337E" w:rsidRDefault="00F07491">
      <w:pPr>
        <w:spacing w:line="240" w:lineRule="auto"/>
        <w:jc w:val="center"/>
        <w:rPr>
          <w:b/>
          <w:sz w:val="16"/>
          <w:szCs w:val="16"/>
        </w:rPr>
      </w:pPr>
    </w:p>
    <w:p w14:paraId="71FC8D3F" w14:textId="77777777" w:rsidR="00AD34E1" w:rsidRPr="00B0337E" w:rsidRDefault="00B26627">
      <w:pPr>
        <w:spacing w:line="240" w:lineRule="auto"/>
        <w:jc w:val="center"/>
        <w:rPr>
          <w:b/>
          <w:sz w:val="32"/>
          <w:szCs w:val="32"/>
        </w:rPr>
      </w:pPr>
      <w:r w:rsidRPr="00B0337E">
        <w:rPr>
          <w:b/>
          <w:sz w:val="32"/>
          <w:szCs w:val="32"/>
        </w:rPr>
        <w:t>REGISTRATION FORM</w:t>
      </w:r>
    </w:p>
    <w:p w14:paraId="40622D83" w14:textId="07D52E31" w:rsidR="00333A57" w:rsidRPr="00B0337E" w:rsidRDefault="006068BB" w:rsidP="00B0337E">
      <w:pPr>
        <w:spacing w:line="240" w:lineRule="auto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C35E66E" w14:textId="6CF54030" w:rsidR="00AD34E1" w:rsidRPr="00B0337E" w:rsidRDefault="006068BB" w:rsidP="00B0337E">
      <w:pPr>
        <w:spacing w:line="240" w:lineRule="auto"/>
        <w:ind w:left="4320"/>
        <w:jc w:val="center"/>
        <w:rPr>
          <w:b/>
          <w:sz w:val="20"/>
          <w:szCs w:val="20"/>
        </w:rPr>
      </w:pPr>
      <w:r w:rsidRPr="00333A57">
        <w:rPr>
          <w:b/>
          <w:sz w:val="24"/>
          <w:szCs w:val="24"/>
        </w:rPr>
        <w:t>REGISTRATION DATE:</w:t>
      </w:r>
      <w:r>
        <w:rPr>
          <w:b/>
          <w:sz w:val="20"/>
          <w:szCs w:val="20"/>
        </w:rPr>
        <w:t xml:space="preserve"> _________________</w:t>
      </w:r>
    </w:p>
    <w:p w14:paraId="078FF590" w14:textId="77777777" w:rsidR="00DD71CF" w:rsidRPr="002763FD" w:rsidRDefault="00DD71CF">
      <w:pPr>
        <w:spacing w:line="240" w:lineRule="auto"/>
        <w:rPr>
          <w:b/>
          <w:sz w:val="16"/>
          <w:szCs w:val="16"/>
        </w:rPr>
      </w:pPr>
    </w:p>
    <w:p w14:paraId="5AD5D6B0" w14:textId="0B443387" w:rsidR="00AD34E1" w:rsidRDefault="00F176DC">
      <w:pPr>
        <w:spacing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527982C8" wp14:editId="1A9B0A1A">
                <wp:extent cx="190500" cy="190500"/>
                <wp:effectExtent l="0" t="0" r="0" b="0"/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5E41CC" w14:textId="77777777" w:rsidR="00F176DC" w:rsidRPr="002763FD" w:rsidRDefault="00F176DC" w:rsidP="00F176DC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527982C8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" fillcolor="#f3f3f3">
                <v:stroke joinstyle="round"/>
                <v:textbox inset="2.53958mm,2.53958mm,2.53958mm,2.53958mm">
                  <w:txbxContent>
                    <w:p w14:paraId="475E41CC" w14:textId="77777777" w:rsidR="00F176DC" w:rsidRPr="002763FD" w:rsidRDefault="00F176DC" w:rsidP="00F176DC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6627" w:rsidRPr="00333A57">
        <w:rPr>
          <w:sz w:val="24"/>
          <w:szCs w:val="24"/>
        </w:rPr>
        <w:t xml:space="preserve"> </w:t>
      </w:r>
      <w:r w:rsidR="00B26627" w:rsidRPr="00333A57">
        <w:rPr>
          <w:b/>
          <w:sz w:val="24"/>
          <w:szCs w:val="24"/>
        </w:rPr>
        <w:t xml:space="preserve">FULL </w:t>
      </w:r>
      <w:r w:rsidR="00693DFE" w:rsidRPr="00333A57">
        <w:rPr>
          <w:b/>
          <w:sz w:val="24"/>
          <w:szCs w:val="24"/>
        </w:rPr>
        <w:t>PACKAGE</w:t>
      </w:r>
      <w:r w:rsidR="00693DFE" w:rsidRPr="00333A57">
        <w:rPr>
          <w:sz w:val="24"/>
          <w:szCs w:val="24"/>
        </w:rPr>
        <w:t xml:space="preserve"> OR</w:t>
      </w:r>
      <w:r w:rsidR="00B26627">
        <w:rPr>
          <w:sz w:val="20"/>
          <w:szCs w:val="20"/>
        </w:rPr>
        <w:t xml:space="preserve">  </w:t>
      </w:r>
      <w:r w:rsidR="00B26627">
        <w:rPr>
          <w:noProof/>
        </w:rPr>
        <mc:AlternateContent>
          <mc:Choice Requires="wps">
            <w:drawing>
              <wp:inline distT="114300" distB="114300" distL="114300" distR="114300" wp14:anchorId="04AA73C2" wp14:editId="1A278B88">
                <wp:extent cx="190500" cy="190500"/>
                <wp:effectExtent l="0" t="0" r="0" b="0"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2D520F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04AA73C2" id="_x0000_t109" coordsize="21600,21600" o:spt="109" path="m,l,21600r21600,l21600,xe">
                <v:stroke joinstyle="miter"/>
                <v:path gradientshapeok="t" o:connecttype="rect"/>
              </v:shapetype>
              <v:shape id="Process 16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" fillcolor="#f3f3f3">
                <v:stroke joinstyle="round"/>
                <v:textbox inset="2.53958mm,2.53958mm,2.53958mm,2.53958mm">
                  <w:txbxContent>
                    <w:p w14:paraId="502D520F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26627">
        <w:rPr>
          <w:sz w:val="20"/>
          <w:szCs w:val="20"/>
        </w:rPr>
        <w:t xml:space="preserve">  </w:t>
      </w:r>
      <w:r w:rsidR="00B26627" w:rsidRPr="00333A57">
        <w:rPr>
          <w:b/>
          <w:sz w:val="24"/>
          <w:szCs w:val="24"/>
        </w:rPr>
        <w:t xml:space="preserve">LAND </w:t>
      </w:r>
      <w:r w:rsidR="00693DFE" w:rsidRPr="00333A57">
        <w:rPr>
          <w:b/>
          <w:sz w:val="24"/>
          <w:szCs w:val="24"/>
        </w:rPr>
        <w:t>PACKAGE</w:t>
      </w:r>
      <w:r w:rsidR="00693DFE">
        <w:rPr>
          <w:sz w:val="20"/>
          <w:szCs w:val="20"/>
        </w:rPr>
        <w:t xml:space="preserve"> (</w:t>
      </w:r>
      <w:r w:rsidR="00B26627" w:rsidRPr="00B10935">
        <w:rPr>
          <w:b/>
          <w:sz w:val="20"/>
          <w:szCs w:val="20"/>
        </w:rPr>
        <w:t>check one</w:t>
      </w:r>
      <w:r w:rsidR="00B26627" w:rsidRPr="00B10935">
        <w:rPr>
          <w:sz w:val="20"/>
          <w:szCs w:val="20"/>
        </w:rPr>
        <w:t>)</w:t>
      </w:r>
    </w:p>
    <w:p w14:paraId="589A0347" w14:textId="433A295E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A20A0C4" wp14:editId="50C48087">
                <wp:extent cx="190500" cy="190500"/>
                <wp:effectExtent l="0" t="0" r="0" b="0"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E4F9FE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A20A0C4" id="Process 18" o:spid="_x0000_s102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wz7IuQ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44E4F9FE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6708F5"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I am paying</w: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D</w:t>
      </w:r>
      <w:r>
        <w:rPr>
          <w:sz w:val="20"/>
          <w:szCs w:val="20"/>
        </w:rPr>
        <w:t>eposit of $</w:t>
      </w:r>
      <w:r w:rsidR="00D254ED">
        <w:rPr>
          <w:sz w:val="20"/>
          <w:szCs w:val="20"/>
        </w:rPr>
        <w:t>7</w:t>
      </w:r>
      <w:r>
        <w:rPr>
          <w:sz w:val="20"/>
          <w:szCs w:val="20"/>
        </w:rPr>
        <w:t xml:space="preserve">00.00 </w:t>
      </w:r>
      <w:r w:rsidR="00D254ED" w:rsidRPr="00D254ED">
        <w:rPr>
          <w:b/>
          <w:bCs/>
          <w:sz w:val="20"/>
          <w:szCs w:val="20"/>
        </w:rPr>
        <w:t>(</w:t>
      </w:r>
      <w:r w:rsidRPr="00D254ED">
        <w:rPr>
          <w:b/>
          <w:bCs/>
          <w:sz w:val="20"/>
          <w:szCs w:val="20"/>
        </w:rPr>
        <w:t>non-refundable)</w:t>
      </w:r>
    </w:p>
    <w:p w14:paraId="277C9B27" w14:textId="2951DB48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1D83A8AA" wp14:editId="5EEA51A1">
                <wp:extent cx="190500" cy="190500"/>
                <wp:effectExtent l="0" t="0" r="0" b="0"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0AD4A2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D83A8AA" id="Process 12" o:spid="_x0000_s102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+16KXA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14:paraId="780AD4A2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6708F5"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>I am paying for the Full Package</w:t>
      </w:r>
      <w:r>
        <w:rPr>
          <w:sz w:val="20"/>
          <w:szCs w:val="20"/>
        </w:rPr>
        <w:t xml:space="preserve"> $ </w:t>
      </w:r>
      <w:r w:rsidR="00EF0689">
        <w:rPr>
          <w:sz w:val="20"/>
          <w:szCs w:val="20"/>
        </w:rPr>
        <w:t>5</w:t>
      </w:r>
      <w:r w:rsidR="00831EF9">
        <w:rPr>
          <w:sz w:val="20"/>
          <w:szCs w:val="20"/>
        </w:rPr>
        <w:t>,</w:t>
      </w:r>
      <w:r w:rsidR="006708F5">
        <w:rPr>
          <w:sz w:val="20"/>
          <w:szCs w:val="20"/>
        </w:rPr>
        <w:t>3</w:t>
      </w:r>
      <w:r w:rsidR="00EB1ADA">
        <w:rPr>
          <w:sz w:val="20"/>
          <w:szCs w:val="20"/>
        </w:rPr>
        <w:t>50.00</w:t>
      </w:r>
    </w:p>
    <w:p w14:paraId="7258F145" w14:textId="445634B8" w:rsidR="00AD34E1" w:rsidRPr="008B19A0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5E4A7F74" wp14:editId="6B08698B">
                <wp:extent cx="190500" cy="190500"/>
                <wp:effectExtent l="0" t="0" r="0" b="0"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BB45C4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E4A7F74" id="Process 20" o:spid="_x0000_s102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DwrBEA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68BB45C4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6708F5">
        <w:rPr>
          <w:sz w:val="20"/>
          <w:szCs w:val="20"/>
        </w:rPr>
        <w:t xml:space="preserve"> </w:t>
      </w:r>
      <w:r>
        <w:rPr>
          <w:sz w:val="20"/>
          <w:szCs w:val="20"/>
        </w:rPr>
        <w:t>I req</w:t>
      </w:r>
      <w:r w:rsidR="00C9147E">
        <w:rPr>
          <w:sz w:val="20"/>
          <w:szCs w:val="20"/>
        </w:rPr>
        <w:t xml:space="preserve">uest a </w:t>
      </w:r>
      <w:r w:rsidR="000233B6">
        <w:rPr>
          <w:sz w:val="20"/>
          <w:szCs w:val="20"/>
        </w:rPr>
        <w:t>S</w:t>
      </w:r>
      <w:r w:rsidR="00C9147E">
        <w:rPr>
          <w:sz w:val="20"/>
          <w:szCs w:val="20"/>
        </w:rPr>
        <w:t xml:space="preserve">ingle </w:t>
      </w:r>
      <w:r w:rsidR="000233B6">
        <w:rPr>
          <w:sz w:val="20"/>
          <w:szCs w:val="20"/>
        </w:rPr>
        <w:t>R</w:t>
      </w:r>
      <w:r w:rsidR="00C9147E">
        <w:rPr>
          <w:sz w:val="20"/>
          <w:szCs w:val="20"/>
        </w:rPr>
        <w:t>oom</w:t>
      </w:r>
      <w:r w:rsidR="00A15748">
        <w:rPr>
          <w:sz w:val="20"/>
          <w:szCs w:val="20"/>
        </w:rPr>
        <w:t>.</w:t>
      </w:r>
      <w:r w:rsidR="00C9147E">
        <w:rPr>
          <w:sz w:val="20"/>
          <w:szCs w:val="20"/>
        </w:rPr>
        <w:t xml:space="preserve"> </w:t>
      </w:r>
      <w:r w:rsidR="00A15748">
        <w:rPr>
          <w:sz w:val="20"/>
          <w:szCs w:val="20"/>
        </w:rPr>
        <w:t>T</w:t>
      </w:r>
      <w:r w:rsidR="00C9147E">
        <w:rPr>
          <w:sz w:val="20"/>
          <w:szCs w:val="20"/>
        </w:rPr>
        <w:t>here is $</w:t>
      </w:r>
      <w:r w:rsidR="00AE6F6B">
        <w:rPr>
          <w:sz w:val="20"/>
          <w:szCs w:val="20"/>
        </w:rPr>
        <w:t>8</w:t>
      </w:r>
      <w:r w:rsidR="00C9147E">
        <w:rPr>
          <w:sz w:val="20"/>
          <w:szCs w:val="20"/>
        </w:rPr>
        <w:t>5</w:t>
      </w:r>
      <w:r>
        <w:rPr>
          <w:sz w:val="20"/>
          <w:szCs w:val="20"/>
        </w:rPr>
        <w:t xml:space="preserve">0.00 additional charge for a </w:t>
      </w:r>
      <w:r w:rsidR="000233B6">
        <w:rPr>
          <w:sz w:val="20"/>
          <w:szCs w:val="20"/>
        </w:rPr>
        <w:t>S</w:t>
      </w:r>
      <w:r>
        <w:rPr>
          <w:sz w:val="20"/>
          <w:szCs w:val="20"/>
        </w:rPr>
        <w:t xml:space="preserve">ingle </w:t>
      </w:r>
      <w:r w:rsidR="000233B6">
        <w:rPr>
          <w:sz w:val="20"/>
          <w:szCs w:val="20"/>
        </w:rPr>
        <w:t>R</w:t>
      </w:r>
      <w:r>
        <w:rPr>
          <w:sz w:val="20"/>
          <w:szCs w:val="20"/>
        </w:rPr>
        <w:t>oom</w:t>
      </w:r>
      <w:r w:rsidR="008B19A0">
        <w:rPr>
          <w:sz w:val="20"/>
          <w:szCs w:val="20"/>
        </w:rPr>
        <w:t xml:space="preserve">. </w:t>
      </w:r>
    </w:p>
    <w:p w14:paraId="592CD68E" w14:textId="3A314F56"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CC5E29F" wp14:editId="0E93C19C">
                <wp:extent cx="190500" cy="190500"/>
                <wp:effectExtent l="0" t="0" r="0" b="0"/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FA60F8" w14:textId="77777777" w:rsidR="00AD34E1" w:rsidRPr="002763FD" w:rsidRDefault="00AD34E1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CC5E29F" id="Process 19" o:spid="_x0000_s103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FxfLvY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14:paraId="37FA60F8" w14:textId="77777777" w:rsidR="00AD34E1" w:rsidRPr="002763FD" w:rsidRDefault="00AD34E1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147E">
        <w:rPr>
          <w:sz w:val="20"/>
          <w:szCs w:val="20"/>
        </w:rPr>
        <w:t xml:space="preserve"> </w:t>
      </w:r>
      <w:r w:rsidR="006708F5">
        <w:rPr>
          <w:sz w:val="20"/>
          <w:szCs w:val="20"/>
        </w:rPr>
        <w:t xml:space="preserve"> </w:t>
      </w:r>
      <w:r w:rsidR="000C6BF9">
        <w:rPr>
          <w:sz w:val="20"/>
          <w:szCs w:val="20"/>
        </w:rPr>
        <w:t xml:space="preserve">I am paying for the </w:t>
      </w:r>
      <w:r w:rsidR="00C9147E">
        <w:rPr>
          <w:sz w:val="20"/>
          <w:szCs w:val="20"/>
        </w:rPr>
        <w:t xml:space="preserve">Land Package </w:t>
      </w:r>
      <w:r>
        <w:rPr>
          <w:sz w:val="20"/>
          <w:szCs w:val="20"/>
        </w:rPr>
        <w:t xml:space="preserve">$ </w:t>
      </w:r>
      <w:r w:rsidR="00EF0689">
        <w:rPr>
          <w:sz w:val="20"/>
          <w:szCs w:val="20"/>
        </w:rPr>
        <w:t>4</w:t>
      </w:r>
      <w:r w:rsidR="00831EF9">
        <w:rPr>
          <w:sz w:val="20"/>
          <w:szCs w:val="20"/>
        </w:rPr>
        <w:t>,</w:t>
      </w:r>
      <w:r w:rsidR="006708F5">
        <w:rPr>
          <w:sz w:val="20"/>
          <w:szCs w:val="20"/>
        </w:rPr>
        <w:t>3</w:t>
      </w:r>
      <w:r w:rsidR="00320BA1">
        <w:rPr>
          <w:sz w:val="20"/>
          <w:szCs w:val="20"/>
        </w:rPr>
        <w:t>50.00</w:t>
      </w:r>
    </w:p>
    <w:p w14:paraId="30E24DC2" w14:textId="74CDE65D" w:rsidR="008620F3" w:rsidRDefault="008620F3">
      <w:pPr>
        <w:spacing w:line="240" w:lineRule="auto"/>
        <w:rPr>
          <w:sz w:val="20"/>
          <w:szCs w:val="20"/>
        </w:rPr>
      </w:pPr>
    </w:p>
    <w:p w14:paraId="288E7025" w14:textId="4FCCA367" w:rsidR="004D0140" w:rsidRDefault="008620F3" w:rsidP="00EF06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INFORMATION: </w:t>
      </w:r>
      <w:r w:rsidR="004D0140">
        <w:rPr>
          <w:b/>
          <w:sz w:val="24"/>
          <w:szCs w:val="24"/>
        </w:rPr>
        <w:t xml:space="preserve">Trip Cancellation and Trip Protection </w:t>
      </w:r>
      <w:r>
        <w:rPr>
          <w:b/>
          <w:sz w:val="24"/>
          <w:szCs w:val="24"/>
        </w:rPr>
        <w:t xml:space="preserve">Insurance </w:t>
      </w:r>
      <w:r w:rsidR="00EF0689">
        <w:rPr>
          <w:b/>
          <w:sz w:val="24"/>
          <w:szCs w:val="24"/>
        </w:rPr>
        <w:t>is required for travel on this Tour.</w:t>
      </w:r>
      <w:r w:rsidR="004D0140">
        <w:rPr>
          <w:b/>
          <w:sz w:val="24"/>
          <w:szCs w:val="24"/>
        </w:rPr>
        <w:t xml:space="preserve"> We will need </w:t>
      </w:r>
      <w:r w:rsidR="00176B53">
        <w:rPr>
          <w:b/>
          <w:sz w:val="24"/>
          <w:szCs w:val="24"/>
        </w:rPr>
        <w:t>proof of insurance</w:t>
      </w:r>
      <w:r w:rsidR="004D0140">
        <w:rPr>
          <w:b/>
          <w:sz w:val="24"/>
          <w:szCs w:val="24"/>
        </w:rPr>
        <w:t>.</w:t>
      </w:r>
      <w:r w:rsidR="00176B53">
        <w:rPr>
          <w:b/>
          <w:sz w:val="24"/>
          <w:szCs w:val="24"/>
        </w:rPr>
        <w:t xml:space="preserve"> Policy #,</w:t>
      </w:r>
    </w:p>
    <w:p w14:paraId="78A57949" w14:textId="48346D21" w:rsidR="00176B53" w:rsidRDefault="00176B53" w:rsidP="00EF06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Company, </w:t>
      </w:r>
      <w:r w:rsidR="00B4723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ate of </w:t>
      </w:r>
      <w:r w:rsidR="00B4723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urchase.</w:t>
      </w:r>
    </w:p>
    <w:p w14:paraId="3116564E" w14:textId="79002D7A" w:rsidR="007C740E" w:rsidRPr="007A12E2" w:rsidRDefault="008620F3" w:rsidP="007A12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14:paraId="203DF870" w14:textId="1C03A782" w:rsidR="007A12E2" w:rsidRDefault="00053D1B">
      <w:pPr>
        <w:widowControl w:val="0"/>
        <w:rPr>
          <w:sz w:val="20"/>
          <w:szCs w:val="20"/>
        </w:rPr>
      </w:pPr>
      <w:r w:rsidRPr="00D254ED">
        <w:rPr>
          <w:b/>
          <w:bCs/>
          <w:sz w:val="24"/>
          <w:szCs w:val="24"/>
        </w:rPr>
        <w:t xml:space="preserve">FULL PASSPORT </w:t>
      </w:r>
      <w:r w:rsidR="00B26627" w:rsidRPr="00D254ED">
        <w:rPr>
          <w:b/>
          <w:bCs/>
          <w:sz w:val="24"/>
          <w:szCs w:val="24"/>
        </w:rPr>
        <w:t>NAME</w:t>
      </w:r>
      <w:r w:rsidR="00B0337E">
        <w:rPr>
          <w:b/>
          <w:bCs/>
          <w:sz w:val="24"/>
          <w:szCs w:val="24"/>
        </w:rPr>
        <w:t xml:space="preserve"> (Please Print Clearly)</w:t>
      </w:r>
      <w:r w:rsidR="00B26627" w:rsidRPr="00D254ED">
        <w:rPr>
          <w:sz w:val="24"/>
          <w:szCs w:val="24"/>
        </w:rPr>
        <w:t>:</w:t>
      </w:r>
      <w:r w:rsidR="00C9147E">
        <w:rPr>
          <w:sz w:val="20"/>
          <w:szCs w:val="20"/>
        </w:rPr>
        <w:t xml:space="preserve"> </w:t>
      </w:r>
    </w:p>
    <w:p w14:paraId="2BB543D8" w14:textId="27090628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053D1B">
        <w:rPr>
          <w:sz w:val="20"/>
          <w:szCs w:val="20"/>
        </w:rPr>
        <w:t>________________</w:t>
      </w:r>
      <w:r w:rsidR="00D254ED">
        <w:rPr>
          <w:sz w:val="20"/>
          <w:szCs w:val="20"/>
        </w:rPr>
        <w:t>______________________</w:t>
      </w:r>
    </w:p>
    <w:p w14:paraId="30720956" w14:textId="0BFB70D0" w:rsidR="00EF0689" w:rsidRDefault="00A322C4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The name on your passport </w:t>
      </w:r>
      <w:r w:rsidRPr="00A322C4">
        <w:rPr>
          <w:b/>
          <w:bCs/>
          <w:sz w:val="20"/>
          <w:szCs w:val="20"/>
        </w:rPr>
        <w:t>MUST</w:t>
      </w:r>
      <w:r>
        <w:rPr>
          <w:sz w:val="20"/>
          <w:szCs w:val="20"/>
        </w:rPr>
        <w:t xml:space="preserve"> match the name on your Airline ticket. </w:t>
      </w:r>
    </w:p>
    <w:p w14:paraId="05319FF2" w14:textId="77777777" w:rsidR="00D254ED" w:rsidRPr="00B0337E" w:rsidRDefault="00D254ED" w:rsidP="00D254ED">
      <w:pPr>
        <w:widowControl w:val="0"/>
        <w:rPr>
          <w:b/>
          <w:sz w:val="16"/>
          <w:szCs w:val="16"/>
        </w:rPr>
      </w:pPr>
    </w:p>
    <w:p w14:paraId="48238346" w14:textId="5BD1BD3C" w:rsidR="00D254ED" w:rsidRPr="00D254ED" w:rsidRDefault="00D254ED">
      <w:pPr>
        <w:widowControl w:val="0"/>
        <w:rPr>
          <w:b/>
          <w:sz w:val="24"/>
          <w:szCs w:val="24"/>
        </w:rPr>
      </w:pPr>
      <w:r w:rsidRPr="00333A57">
        <w:rPr>
          <w:b/>
          <w:sz w:val="24"/>
          <w:szCs w:val="24"/>
        </w:rPr>
        <w:t>PHYSICAL ADDRESS:</w:t>
      </w:r>
    </w:p>
    <w:p w14:paraId="63F87980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</w:t>
      </w:r>
      <w:r w:rsidR="007D768E">
        <w:rPr>
          <w:sz w:val="20"/>
          <w:szCs w:val="20"/>
        </w:rPr>
        <w:t>_______________________________</w:t>
      </w:r>
      <w:r w:rsidR="006C3BD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14:paraId="4E5A2101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___________________________________STATE: ________________  ZIP:_______________</w:t>
      </w:r>
    </w:p>
    <w:p w14:paraId="72B106B7" w14:textId="77777777" w:rsidR="00AD34E1" w:rsidRPr="002763FD" w:rsidRDefault="00AD34E1">
      <w:pPr>
        <w:widowControl w:val="0"/>
        <w:rPr>
          <w:bCs/>
          <w:sz w:val="16"/>
          <w:szCs w:val="16"/>
        </w:rPr>
      </w:pPr>
    </w:p>
    <w:p w14:paraId="0C5B9524" w14:textId="28C379A2" w:rsidR="00AD34E1" w:rsidRPr="00333A57" w:rsidRDefault="00D254E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MAILING</w:t>
      </w:r>
      <w:r w:rsidR="00C9147E" w:rsidRPr="00333A57">
        <w:rPr>
          <w:b/>
          <w:sz w:val="24"/>
          <w:szCs w:val="24"/>
        </w:rPr>
        <w:t xml:space="preserve"> ADDRESS</w:t>
      </w:r>
      <w:r w:rsidR="00B26627" w:rsidRPr="00333A57">
        <w:rPr>
          <w:b/>
          <w:sz w:val="24"/>
          <w:szCs w:val="24"/>
        </w:rPr>
        <w:t>:</w:t>
      </w:r>
    </w:p>
    <w:p w14:paraId="307546E4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</w:t>
      </w:r>
      <w:r w:rsidR="007D768E">
        <w:rPr>
          <w:sz w:val="20"/>
          <w:szCs w:val="20"/>
        </w:rPr>
        <w:t>_______________________________________</w:t>
      </w:r>
    </w:p>
    <w:p w14:paraId="1E2D773D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</w:t>
      </w:r>
      <w:r w:rsidR="00C9147E">
        <w:rPr>
          <w:sz w:val="20"/>
          <w:szCs w:val="20"/>
        </w:rPr>
        <w:t xml:space="preserve">_______STATE: ________________  </w:t>
      </w:r>
      <w:r>
        <w:rPr>
          <w:sz w:val="20"/>
          <w:szCs w:val="20"/>
        </w:rPr>
        <w:t>ZIP:_______________</w:t>
      </w:r>
    </w:p>
    <w:p w14:paraId="514433E7" w14:textId="77777777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PHONE: _____________________CELL: _____________________ BIRTHDATE: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</w:p>
    <w:p w14:paraId="40880F77" w14:textId="29271324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_____________________________________________________GENDER: </w:t>
      </w:r>
      <w:r w:rsidRPr="00777341">
        <w:rPr>
          <w:sz w:val="20"/>
          <w:szCs w:val="20"/>
        </w:rPr>
        <w:t xml:space="preserve"> </w:t>
      </w:r>
      <w:r w:rsidR="00777341">
        <w:rPr>
          <w:b/>
          <w:sz w:val="20"/>
          <w:szCs w:val="20"/>
        </w:rPr>
        <w:t xml:space="preserve">M or F                     </w:t>
      </w:r>
    </w:p>
    <w:p w14:paraId="686CF09E" w14:textId="77777777" w:rsidR="00777341" w:rsidRDefault="00777341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DD71CF">
        <w:rPr>
          <w:b/>
          <w:sz w:val="16"/>
          <w:szCs w:val="16"/>
        </w:rPr>
        <w:t xml:space="preserve">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(please circle one)</w:t>
      </w:r>
    </w:p>
    <w:p w14:paraId="572030B7" w14:textId="1B94ACF3" w:rsidR="00DD71CF" w:rsidRPr="00DD71CF" w:rsidRDefault="00DD71CF">
      <w:pPr>
        <w:widowControl w:val="0"/>
        <w:rPr>
          <w:sz w:val="16"/>
          <w:szCs w:val="16"/>
        </w:rPr>
      </w:pPr>
    </w:p>
    <w:p w14:paraId="732FE3E1" w14:textId="16EDF44D" w:rsidR="006F1C6B" w:rsidRDefault="00B0337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 (S</w:t>
      </w:r>
      <w:r w:rsidR="00AE00D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MEONE NOT ON THE TOUR WITH YOU):</w:t>
      </w:r>
    </w:p>
    <w:p w14:paraId="51A9F8E0" w14:textId="14E09C34" w:rsidR="00B0337E" w:rsidRPr="00B0337E" w:rsidRDefault="00B0337E">
      <w:pPr>
        <w:widowControl w:val="0"/>
        <w:rPr>
          <w:b/>
          <w:sz w:val="20"/>
          <w:szCs w:val="20"/>
        </w:rPr>
      </w:pPr>
      <w:r w:rsidRPr="00B0337E">
        <w:rPr>
          <w:b/>
          <w:sz w:val="20"/>
          <w:szCs w:val="20"/>
        </w:rPr>
        <w:t>CONTACT NAME: _____________________________________________________</w:t>
      </w:r>
      <w:r>
        <w:rPr>
          <w:b/>
          <w:sz w:val="20"/>
          <w:szCs w:val="20"/>
        </w:rPr>
        <w:t>_____________</w:t>
      </w:r>
    </w:p>
    <w:p w14:paraId="76E1813E" w14:textId="6EA076B2" w:rsidR="00B0337E" w:rsidRPr="00B0337E" w:rsidRDefault="00B0337E">
      <w:pPr>
        <w:widowControl w:val="0"/>
        <w:rPr>
          <w:b/>
          <w:sz w:val="20"/>
          <w:szCs w:val="20"/>
        </w:rPr>
      </w:pPr>
      <w:r w:rsidRPr="00B0337E">
        <w:rPr>
          <w:b/>
          <w:sz w:val="20"/>
          <w:szCs w:val="20"/>
        </w:rPr>
        <w:t>CONTACT PHONE NUMBER (with area code):</w:t>
      </w:r>
      <w:r>
        <w:rPr>
          <w:b/>
          <w:sz w:val="20"/>
          <w:szCs w:val="20"/>
        </w:rPr>
        <w:t xml:space="preserve"> ___________________________________________</w:t>
      </w:r>
    </w:p>
    <w:p w14:paraId="258B16FF" w14:textId="77777777" w:rsidR="00B0337E" w:rsidRDefault="00B0337E">
      <w:pPr>
        <w:widowControl w:val="0"/>
        <w:rPr>
          <w:b/>
          <w:sz w:val="24"/>
          <w:szCs w:val="24"/>
        </w:rPr>
      </w:pPr>
    </w:p>
    <w:p w14:paraId="30AF2F91" w14:textId="661949C4" w:rsidR="00022ECF" w:rsidRPr="00D254ED" w:rsidRDefault="00B26627">
      <w:pPr>
        <w:widowControl w:val="0"/>
        <w:rPr>
          <w:sz w:val="20"/>
          <w:szCs w:val="20"/>
        </w:rPr>
      </w:pPr>
      <w:r w:rsidRPr="00333A57">
        <w:rPr>
          <w:b/>
          <w:sz w:val="24"/>
          <w:szCs w:val="24"/>
        </w:rPr>
        <w:t>NAME</w:t>
      </w:r>
      <w:r w:rsidR="00EF0689">
        <w:rPr>
          <w:b/>
          <w:sz w:val="24"/>
          <w:szCs w:val="24"/>
        </w:rPr>
        <w:t>/NICKNAME</w:t>
      </w:r>
      <w:r w:rsidRPr="00333A57">
        <w:rPr>
          <w:b/>
          <w:sz w:val="24"/>
          <w:szCs w:val="24"/>
        </w:rPr>
        <w:t xml:space="preserve"> YOU WISH TO APPEAR ON YOUR NAME TAG</w:t>
      </w:r>
      <w:r w:rsidRPr="00333A57">
        <w:rPr>
          <w:sz w:val="24"/>
          <w:szCs w:val="24"/>
        </w:rPr>
        <w:t>:</w:t>
      </w:r>
      <w:r w:rsidR="00C9147E">
        <w:rPr>
          <w:sz w:val="20"/>
          <w:szCs w:val="20"/>
        </w:rPr>
        <w:t xml:space="preserve"> </w:t>
      </w:r>
    </w:p>
    <w:p w14:paraId="53C50AD0" w14:textId="7ADDF93A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333A57">
        <w:rPr>
          <w:sz w:val="20"/>
          <w:szCs w:val="20"/>
        </w:rPr>
        <w:t>______________________________________________</w:t>
      </w:r>
    </w:p>
    <w:p w14:paraId="78A1CB09" w14:textId="77777777" w:rsidR="00A22CCD" w:rsidRDefault="00A22CCD" w:rsidP="006F1C6B">
      <w:pPr>
        <w:spacing w:line="240" w:lineRule="auto"/>
        <w:rPr>
          <w:b/>
          <w:sz w:val="24"/>
          <w:szCs w:val="24"/>
        </w:rPr>
      </w:pPr>
    </w:p>
    <w:p w14:paraId="2B528A62" w14:textId="38B0FB34" w:rsidR="006F1C6B" w:rsidRPr="004F4EB7" w:rsidRDefault="006F1C6B" w:rsidP="006F1C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DIETARY RESTRICTIONS OR FOOD ALLERGIES</w:t>
      </w:r>
      <w:r w:rsidRPr="004F4EB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IF YES, PLEASE EXPLAIN</w:t>
      </w:r>
      <w:r w:rsidRPr="004F4EB7">
        <w:rPr>
          <w:b/>
          <w:sz w:val="24"/>
          <w:szCs w:val="24"/>
        </w:rPr>
        <w:t>:</w:t>
      </w:r>
    </w:p>
    <w:p w14:paraId="6F4EAF89" w14:textId="71F70D9B" w:rsidR="00A22CCD" w:rsidRPr="00A22CCD" w:rsidRDefault="006F1C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14:paraId="398EA79F" w14:textId="77777777" w:rsidR="00973C58" w:rsidRDefault="00973C58">
      <w:pPr>
        <w:spacing w:line="240" w:lineRule="auto"/>
        <w:rPr>
          <w:b/>
          <w:sz w:val="24"/>
          <w:szCs w:val="24"/>
        </w:rPr>
      </w:pPr>
    </w:p>
    <w:p w14:paraId="16445385" w14:textId="487487E8" w:rsidR="00333A57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ROOMING INFORMATION:</w:t>
      </w:r>
    </w:p>
    <w:p w14:paraId="725D932B" w14:textId="05749F1A" w:rsidR="00AD34E1" w:rsidRDefault="006A3406">
      <w:pPr>
        <w:spacing w:line="240" w:lineRule="auto"/>
      </w:pPr>
      <w:r>
        <w:t>I</w:t>
      </w:r>
      <w:r w:rsidR="00B26627">
        <w:t xml:space="preserve">f you prefer the </w:t>
      </w:r>
      <w:r w:rsidR="00722126">
        <w:t>D</w:t>
      </w:r>
      <w:r w:rsidR="00B26627">
        <w:t xml:space="preserve">ouble </w:t>
      </w:r>
      <w:r w:rsidR="00722126">
        <w:t xml:space="preserve">Room </w:t>
      </w:r>
      <w:r w:rsidR="00B26627">
        <w:t>option</w:t>
      </w:r>
      <w:r w:rsidR="00722126">
        <w:t xml:space="preserve"> and need a roommate - </w:t>
      </w:r>
      <w:r w:rsidR="00B26627">
        <w:t xml:space="preserve">DuCar will </w:t>
      </w:r>
      <w:r w:rsidR="00722126">
        <w:t>attempt</w:t>
      </w:r>
      <w:r w:rsidR="00B26627">
        <w:t xml:space="preserve"> to find a roommate for you</w:t>
      </w:r>
      <w:r w:rsidR="001C5963">
        <w:t>.</w:t>
      </w:r>
      <w:r w:rsidR="008B19A0">
        <w:t xml:space="preserve"> </w:t>
      </w:r>
      <w:r w:rsidR="00722126">
        <w:t xml:space="preserve">If DuCar cannot find a roommate for you, you will be charged for a </w:t>
      </w:r>
      <w:r w:rsidR="004D0140">
        <w:t>S</w:t>
      </w:r>
      <w:r w:rsidR="00722126">
        <w:t xml:space="preserve">ingle </w:t>
      </w:r>
      <w:r w:rsidR="004D0140">
        <w:t>R</w:t>
      </w:r>
      <w:r w:rsidR="00722126">
        <w:t>oom.</w:t>
      </w:r>
    </w:p>
    <w:p w14:paraId="0AE3D95A" w14:textId="77777777" w:rsidR="00AD34E1" w:rsidRPr="002763FD" w:rsidRDefault="00AD34E1">
      <w:pPr>
        <w:spacing w:line="240" w:lineRule="auto"/>
        <w:rPr>
          <w:sz w:val="20"/>
          <w:szCs w:val="20"/>
        </w:rPr>
      </w:pPr>
    </w:p>
    <w:p w14:paraId="1A419DDA" w14:textId="54E81823" w:rsidR="00B0445B" w:rsidRDefault="00B26627" w:rsidP="00837C5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ROOMMATE</w:t>
      </w:r>
      <w:r w:rsidR="00EF0689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REQUEST:</w:t>
      </w:r>
    </w:p>
    <w:p w14:paraId="66F2D054" w14:textId="77777777" w:rsidR="00837C5D" w:rsidRDefault="00837C5D" w:rsidP="00837C5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</w:p>
    <w:p w14:paraId="38BCC59A" w14:textId="77777777" w:rsidR="007C740E" w:rsidRDefault="007C740E">
      <w:pPr>
        <w:spacing w:line="240" w:lineRule="auto"/>
        <w:rPr>
          <w:b/>
          <w:sz w:val="24"/>
          <w:szCs w:val="24"/>
        </w:rPr>
      </w:pPr>
    </w:p>
    <w:p w14:paraId="15F8F22A" w14:textId="19A0612D" w:rsidR="00333A57" w:rsidRPr="00333A57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TRAVELING WITH SOMEONE/PEOPLE OTHER THAN WITH THOSE WHOM YOU ARE ROOMING: </w:t>
      </w:r>
      <w:r>
        <w:rPr>
          <w:sz w:val="24"/>
          <w:szCs w:val="24"/>
        </w:rPr>
        <w:t>___________________________________________________________________</w:t>
      </w:r>
    </w:p>
    <w:p w14:paraId="5D25377C" w14:textId="77777777" w:rsidR="00333A57" w:rsidRDefault="00333A57">
      <w:pPr>
        <w:spacing w:line="240" w:lineRule="auto"/>
        <w:rPr>
          <w:b/>
          <w:sz w:val="24"/>
          <w:szCs w:val="24"/>
        </w:rPr>
      </w:pPr>
    </w:p>
    <w:p w14:paraId="05124AEC" w14:textId="0A6EF121"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PASSPORT INFORMATION:</w:t>
      </w:r>
    </w:p>
    <w:p w14:paraId="4700D9F8" w14:textId="0E821177" w:rsidR="002763FD" w:rsidRPr="00777341" w:rsidRDefault="002763FD" w:rsidP="002763FD">
      <w:pPr>
        <w:spacing w:line="240" w:lineRule="auto"/>
        <w:rPr>
          <w:b/>
          <w:sz w:val="24"/>
          <w:szCs w:val="24"/>
        </w:rPr>
      </w:pPr>
      <w:r w:rsidRPr="00777341">
        <w:rPr>
          <w:b/>
          <w:sz w:val="24"/>
          <w:szCs w:val="24"/>
        </w:rPr>
        <w:t xml:space="preserve">We will need a photocopy of your passport </w:t>
      </w:r>
      <w:r w:rsidRPr="00AF5C79">
        <w:rPr>
          <w:b/>
          <w:sz w:val="24"/>
          <w:szCs w:val="24"/>
          <w:u w:val="single"/>
        </w:rPr>
        <w:t>as soon as possible</w:t>
      </w:r>
      <w:r w:rsidRPr="00777341">
        <w:rPr>
          <w:b/>
          <w:sz w:val="24"/>
          <w:szCs w:val="24"/>
        </w:rPr>
        <w:t>. Your passport must be valid for at least six (6) months from the time of your return date.</w:t>
      </w:r>
      <w:r w:rsidR="00AF5C79">
        <w:rPr>
          <w:b/>
          <w:sz w:val="24"/>
          <w:szCs w:val="24"/>
        </w:rPr>
        <w:t xml:space="preserve"> If you need to obtain a first-time passport or renew your passport, please write “PENDING” on the PASSPORT # line.</w:t>
      </w:r>
    </w:p>
    <w:p w14:paraId="29D0F9CE" w14:textId="77777777" w:rsidR="00AD34E1" w:rsidRDefault="00AD34E1">
      <w:pPr>
        <w:spacing w:line="240" w:lineRule="auto"/>
        <w:rPr>
          <w:b/>
          <w:sz w:val="24"/>
          <w:szCs w:val="24"/>
        </w:rPr>
      </w:pPr>
    </w:p>
    <w:p w14:paraId="510C24E8" w14:textId="2DE862E0"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PASSPORT#: _____________________</w:t>
      </w:r>
      <w:r w:rsidR="00C9147E">
        <w:rPr>
          <w:sz w:val="20"/>
          <w:szCs w:val="20"/>
        </w:rPr>
        <w:t>_______ ISSUE DATE: ___________</w:t>
      </w:r>
      <w:r>
        <w:rPr>
          <w:sz w:val="20"/>
          <w:szCs w:val="20"/>
        </w:rPr>
        <w:t xml:space="preserve">  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EXP DATE: _________</w:t>
      </w:r>
    </w:p>
    <w:p w14:paraId="59F0C6A6" w14:textId="77777777" w:rsidR="00AD34E1" w:rsidRDefault="00AD34E1">
      <w:pPr>
        <w:widowControl w:val="0"/>
        <w:rPr>
          <w:sz w:val="20"/>
          <w:szCs w:val="20"/>
        </w:rPr>
      </w:pPr>
    </w:p>
    <w:p w14:paraId="0501BD81" w14:textId="77777777" w:rsidR="00AD34E1" w:rsidRDefault="00041072">
      <w:pPr>
        <w:widowControl w:val="0"/>
        <w:rPr>
          <w:b/>
          <w:sz w:val="24"/>
          <w:szCs w:val="24"/>
        </w:rPr>
      </w:pPr>
      <w:r>
        <w:rPr>
          <w:sz w:val="20"/>
          <w:szCs w:val="20"/>
        </w:rPr>
        <w:t>DATE OF BIRTH: ____________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PLACE OF BIRTH: ___________</w:t>
      </w:r>
      <w:r w:rsidR="00693DFE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693DFE">
        <w:rPr>
          <w:sz w:val="20"/>
          <w:szCs w:val="20"/>
        </w:rPr>
        <w:t xml:space="preserve"> CITIZENSHIP</w:t>
      </w:r>
      <w:r w:rsidR="00B26627">
        <w:rPr>
          <w:sz w:val="20"/>
          <w:szCs w:val="20"/>
        </w:rPr>
        <w:t>:</w:t>
      </w:r>
      <w:r w:rsidR="00693DF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</w:t>
      </w:r>
    </w:p>
    <w:p w14:paraId="686F881E" w14:textId="77777777" w:rsidR="00AD34E1" w:rsidRDefault="00AD34E1">
      <w:pPr>
        <w:spacing w:line="240" w:lineRule="auto"/>
        <w:rPr>
          <w:b/>
          <w:sz w:val="24"/>
          <w:szCs w:val="24"/>
        </w:rPr>
      </w:pPr>
    </w:p>
    <w:p w14:paraId="19C5DB6A" w14:textId="7EC8AE8E" w:rsidR="00AD34E1" w:rsidRPr="00777341" w:rsidRDefault="00B26627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b/>
          <w:sz w:val="28"/>
          <w:szCs w:val="28"/>
        </w:rPr>
        <w:t xml:space="preserve"> </w:t>
      </w:r>
      <w:r>
        <w:t xml:space="preserve">~ </w:t>
      </w:r>
      <w:r>
        <w:rPr>
          <w:sz w:val="24"/>
          <w:szCs w:val="24"/>
        </w:rPr>
        <w:t>Make checks payable</w:t>
      </w:r>
      <w:r w:rsidR="00333A57">
        <w:rPr>
          <w:sz w:val="24"/>
          <w:szCs w:val="24"/>
        </w:rPr>
        <w:t xml:space="preserve"> and </w:t>
      </w:r>
      <w:r w:rsidR="00333A57" w:rsidRPr="00777341">
        <w:rPr>
          <w:sz w:val="24"/>
          <w:szCs w:val="24"/>
        </w:rPr>
        <w:t>Mail to:</w:t>
      </w:r>
    </w:p>
    <w:p w14:paraId="36A453F0" w14:textId="0CCDA696" w:rsidR="007B3261" w:rsidRDefault="00B26627">
      <w:pPr>
        <w:widowControl w:val="0"/>
        <w:jc w:val="center"/>
        <w:rPr>
          <w:sz w:val="24"/>
          <w:szCs w:val="24"/>
        </w:rPr>
      </w:pPr>
      <w:r w:rsidRPr="00777341">
        <w:rPr>
          <w:sz w:val="24"/>
          <w:szCs w:val="24"/>
        </w:rPr>
        <w:t xml:space="preserve"> </w:t>
      </w:r>
      <w:r w:rsidR="00F07491" w:rsidRPr="00777341">
        <w:rPr>
          <w:sz w:val="24"/>
          <w:szCs w:val="24"/>
        </w:rPr>
        <w:t xml:space="preserve">DuCar International Tours </w:t>
      </w:r>
    </w:p>
    <w:p w14:paraId="5C33A338" w14:textId="77777777" w:rsidR="007B3261" w:rsidRDefault="007B32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201 Huntingwood Blvd.</w:t>
      </w:r>
    </w:p>
    <w:p w14:paraId="75D425C5" w14:textId="77777777" w:rsidR="00535590" w:rsidRDefault="007B32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Lynchburg VA 24503-3815</w:t>
      </w:r>
    </w:p>
    <w:p w14:paraId="567F364A" w14:textId="60A7D118" w:rsidR="00AD34E1" w:rsidRPr="00F07491" w:rsidRDefault="0053559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(1-</w:t>
      </w:r>
      <w:r w:rsidR="00182542">
        <w:rPr>
          <w:sz w:val="24"/>
          <w:szCs w:val="24"/>
        </w:rPr>
        <w:t>434-941-8886</w:t>
      </w:r>
      <w:r>
        <w:rPr>
          <w:sz w:val="24"/>
          <w:szCs w:val="24"/>
        </w:rPr>
        <w:t>)</w:t>
      </w:r>
      <w:r w:rsidR="007B3261">
        <w:rPr>
          <w:sz w:val="24"/>
          <w:szCs w:val="24"/>
        </w:rPr>
        <w:t xml:space="preserve"> </w:t>
      </w:r>
    </w:p>
    <w:p w14:paraId="6952AB58" w14:textId="77777777" w:rsidR="00AD34E1" w:rsidRDefault="00AD34E1">
      <w:pPr>
        <w:widowControl w:val="0"/>
        <w:rPr>
          <w:sz w:val="24"/>
          <w:szCs w:val="24"/>
        </w:rPr>
      </w:pPr>
    </w:p>
    <w:p w14:paraId="23842F7A" w14:textId="61E0767D" w:rsidR="00AD34E1" w:rsidRPr="00D254ED" w:rsidRDefault="00B26627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>CREDIT CARD NUMBER: _____________________________________________________</w:t>
      </w:r>
      <w:r w:rsidR="005A4CD7" w:rsidRPr="00D254ED">
        <w:rPr>
          <w:sz w:val="20"/>
          <w:szCs w:val="20"/>
        </w:rPr>
        <w:t>_________</w:t>
      </w:r>
    </w:p>
    <w:p w14:paraId="211E335D" w14:textId="77777777" w:rsidR="00AD34E1" w:rsidRPr="00D254ED" w:rsidRDefault="00F07491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>(</w:t>
      </w:r>
      <w:r w:rsidRPr="00D254ED">
        <w:rPr>
          <w:b/>
          <w:sz w:val="20"/>
          <w:szCs w:val="20"/>
          <w:u w:val="single"/>
        </w:rPr>
        <w:t>NO</w:t>
      </w:r>
      <w:r w:rsidRPr="00D254ED">
        <w:rPr>
          <w:sz w:val="20"/>
          <w:szCs w:val="20"/>
        </w:rPr>
        <w:t xml:space="preserve"> Debit Cards accepted)</w:t>
      </w:r>
    </w:p>
    <w:p w14:paraId="1EA53AAC" w14:textId="77777777" w:rsidR="00F07491" w:rsidRPr="00D254ED" w:rsidRDefault="00F07491">
      <w:pPr>
        <w:widowControl w:val="0"/>
        <w:rPr>
          <w:sz w:val="20"/>
          <w:szCs w:val="20"/>
        </w:rPr>
      </w:pPr>
    </w:p>
    <w:p w14:paraId="43C8A1B0" w14:textId="65F4A195" w:rsidR="00AD34E1" w:rsidRPr="00D254ED" w:rsidRDefault="00B26627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 xml:space="preserve">EXP DATE: __________________     </w:t>
      </w:r>
      <w:r w:rsidR="007F3B64" w:rsidRPr="00D254ED">
        <w:rPr>
          <w:sz w:val="20"/>
          <w:szCs w:val="20"/>
        </w:rPr>
        <w:tab/>
      </w:r>
      <w:r w:rsidR="007F3B64" w:rsidRPr="00D254ED">
        <w:rPr>
          <w:sz w:val="20"/>
          <w:szCs w:val="20"/>
        </w:rPr>
        <w:tab/>
      </w:r>
      <w:r w:rsidR="007F3B64" w:rsidRPr="00D254ED">
        <w:rPr>
          <w:sz w:val="20"/>
          <w:szCs w:val="20"/>
        </w:rPr>
        <w:tab/>
      </w:r>
      <w:r w:rsidR="007F3B64" w:rsidRPr="00D254ED">
        <w:rPr>
          <w:sz w:val="20"/>
          <w:szCs w:val="20"/>
        </w:rPr>
        <w:tab/>
      </w:r>
      <w:r w:rsidR="007F3B64" w:rsidRPr="00D254ED">
        <w:rPr>
          <w:sz w:val="20"/>
          <w:szCs w:val="20"/>
        </w:rPr>
        <w:tab/>
      </w:r>
      <w:r w:rsidRPr="00D254ED">
        <w:rPr>
          <w:sz w:val="20"/>
          <w:szCs w:val="20"/>
        </w:rPr>
        <w:t>SECURITY CODE: __________</w:t>
      </w:r>
    </w:p>
    <w:p w14:paraId="02EFC88A" w14:textId="77777777" w:rsidR="00AD34E1" w:rsidRPr="00D254ED" w:rsidRDefault="00AD34E1">
      <w:pPr>
        <w:widowControl w:val="0"/>
        <w:rPr>
          <w:sz w:val="20"/>
          <w:szCs w:val="20"/>
        </w:rPr>
      </w:pPr>
    </w:p>
    <w:p w14:paraId="43ED0351" w14:textId="77777777" w:rsidR="00AD34E1" w:rsidRPr="00D254ED" w:rsidRDefault="00B26627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>NAME AS IT APPEARS ON CARD:</w:t>
      </w:r>
      <w:r w:rsidR="00693DFE" w:rsidRPr="00D254ED">
        <w:rPr>
          <w:sz w:val="20"/>
          <w:szCs w:val="20"/>
        </w:rPr>
        <w:t xml:space="preserve"> </w:t>
      </w:r>
      <w:r w:rsidRPr="00D254ED">
        <w:rPr>
          <w:sz w:val="20"/>
          <w:szCs w:val="20"/>
        </w:rPr>
        <w:t>_______________________________________________________</w:t>
      </w:r>
    </w:p>
    <w:p w14:paraId="76A50235" w14:textId="77777777" w:rsidR="00AD34E1" w:rsidRPr="00D254ED" w:rsidRDefault="00AD34E1">
      <w:pPr>
        <w:widowControl w:val="0"/>
        <w:rPr>
          <w:sz w:val="20"/>
          <w:szCs w:val="20"/>
        </w:rPr>
      </w:pPr>
    </w:p>
    <w:p w14:paraId="33529C8C" w14:textId="77777777" w:rsidR="00AD34E1" w:rsidRPr="00D254ED" w:rsidRDefault="00B26627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 xml:space="preserve">CREDIT CARD BILLING ADDRESS: ______________________________________________________ </w:t>
      </w:r>
    </w:p>
    <w:p w14:paraId="034C72EA" w14:textId="77777777" w:rsidR="00AD34E1" w:rsidRPr="00D254ED" w:rsidRDefault="00AD34E1">
      <w:pPr>
        <w:widowControl w:val="0"/>
        <w:rPr>
          <w:sz w:val="20"/>
          <w:szCs w:val="20"/>
        </w:rPr>
      </w:pPr>
    </w:p>
    <w:p w14:paraId="26E13C7F" w14:textId="77777777" w:rsidR="00AD34E1" w:rsidRPr="00D254ED" w:rsidRDefault="00B26627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>CITY: _________________________ STATE:</w:t>
      </w:r>
      <w:r w:rsidR="00693DFE" w:rsidRPr="00D254ED">
        <w:rPr>
          <w:sz w:val="20"/>
          <w:szCs w:val="20"/>
        </w:rPr>
        <w:t xml:space="preserve"> </w:t>
      </w:r>
      <w:r w:rsidRPr="00D254ED">
        <w:rPr>
          <w:sz w:val="20"/>
          <w:szCs w:val="20"/>
        </w:rPr>
        <w:t xml:space="preserve">________________ </w:t>
      </w:r>
      <w:r w:rsidR="00693DFE" w:rsidRPr="00D254ED">
        <w:rPr>
          <w:sz w:val="20"/>
          <w:szCs w:val="20"/>
        </w:rPr>
        <w:t xml:space="preserve">  ZIP: _________________________</w:t>
      </w:r>
    </w:p>
    <w:p w14:paraId="29DAA48A" w14:textId="77777777" w:rsidR="00AD34E1" w:rsidRPr="00D254ED" w:rsidRDefault="00AD34E1">
      <w:pPr>
        <w:widowControl w:val="0"/>
        <w:rPr>
          <w:sz w:val="20"/>
          <w:szCs w:val="20"/>
        </w:rPr>
      </w:pPr>
    </w:p>
    <w:p w14:paraId="43E708CA" w14:textId="77777777" w:rsidR="00AD34E1" w:rsidRPr="00D254ED" w:rsidRDefault="00B26627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>PHONE NUMBER ASSOCIATED WITH CARD: _____________________________________________</w:t>
      </w:r>
    </w:p>
    <w:p w14:paraId="1149123D" w14:textId="77777777" w:rsidR="00AD34E1" w:rsidRPr="00D254ED" w:rsidRDefault="00AD34E1">
      <w:pPr>
        <w:widowControl w:val="0"/>
        <w:rPr>
          <w:sz w:val="20"/>
          <w:szCs w:val="20"/>
        </w:rPr>
      </w:pPr>
    </w:p>
    <w:p w14:paraId="3B4D745E" w14:textId="29DCB9B1" w:rsidR="00AD34E1" w:rsidRPr="00D254ED" w:rsidRDefault="00B26627">
      <w:pPr>
        <w:widowControl w:val="0"/>
        <w:rPr>
          <w:sz w:val="20"/>
          <w:szCs w:val="20"/>
        </w:rPr>
      </w:pPr>
      <w:r w:rsidRPr="00D254ED">
        <w:rPr>
          <w:sz w:val="20"/>
          <w:szCs w:val="20"/>
        </w:rPr>
        <w:t>EMAIL: _____________________________________________________________________________</w:t>
      </w:r>
    </w:p>
    <w:p w14:paraId="25761B8F" w14:textId="77777777" w:rsidR="00AD34E1" w:rsidRPr="00D254ED" w:rsidRDefault="00AD34E1">
      <w:pPr>
        <w:rPr>
          <w:b/>
          <w:sz w:val="20"/>
          <w:szCs w:val="20"/>
        </w:rPr>
      </w:pPr>
    </w:p>
    <w:p w14:paraId="3F0BF585" w14:textId="26F31E3A" w:rsidR="00AD34E1" w:rsidRPr="00D254ED" w:rsidRDefault="00B26627">
      <w:pPr>
        <w:spacing w:line="360" w:lineRule="auto"/>
        <w:rPr>
          <w:b/>
          <w:sz w:val="20"/>
          <w:szCs w:val="20"/>
        </w:rPr>
      </w:pPr>
      <w:r w:rsidRPr="00D254ED">
        <w:rPr>
          <w:b/>
          <w:sz w:val="20"/>
          <w:szCs w:val="20"/>
        </w:rPr>
        <w:t>CONFIRMATION OF TOUR CONDITIONS ACCEPTANCE:</w:t>
      </w:r>
    </w:p>
    <w:p w14:paraId="48D6CE7A" w14:textId="637C2432" w:rsidR="00AD34E1" w:rsidRPr="00D254ED" w:rsidRDefault="00B0445B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48762895" wp14:editId="77FFB451">
                <wp:extent cx="190500" cy="190500"/>
                <wp:effectExtent l="0" t="0" r="0" b="0"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FA43CD" w14:textId="77777777" w:rsidR="00B0445B" w:rsidRPr="002763FD" w:rsidRDefault="00B0445B" w:rsidP="00B0445B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48762895" id="_x0000_t109" coordsize="21600,21600" o:spt="109" path="m,l,21600r21600,l21600,xe">
                <v:stroke joinstyle="miter"/>
                <v:path gradientshapeok="t" o:connecttype="rect"/>
              </v:shapetype>
              <v:shape id="Process 4" o:spid="_x0000_s103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" fillcolor="#f3f3f3">
                <v:stroke joinstyle="round"/>
                <v:textbox inset="2.53958mm,2.53958mm,2.53958mm,2.53958mm">
                  <w:txbxContent>
                    <w:p w14:paraId="61FA43CD" w14:textId="77777777" w:rsidR="00B0445B" w:rsidRPr="002763FD" w:rsidRDefault="00B0445B" w:rsidP="00B0445B">
                      <w:pPr>
                        <w:spacing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 </w:t>
      </w:r>
      <w:r w:rsidR="003E60A7" w:rsidRPr="00D254ED">
        <w:rPr>
          <w:sz w:val="20"/>
          <w:szCs w:val="20"/>
        </w:rPr>
        <w:t>I have read and accept the Tour C</w:t>
      </w:r>
      <w:r w:rsidR="00B26627" w:rsidRPr="00D254ED">
        <w:rPr>
          <w:sz w:val="20"/>
          <w:szCs w:val="20"/>
        </w:rPr>
        <w:t>onditions</w:t>
      </w:r>
      <w:r>
        <w:rPr>
          <w:sz w:val="20"/>
          <w:szCs w:val="20"/>
        </w:rPr>
        <w:t>.</w:t>
      </w:r>
    </w:p>
    <w:p w14:paraId="375B4D9C" w14:textId="1939FA74" w:rsidR="004D0140" w:rsidRDefault="004D0140" w:rsidP="003E60A7">
      <w:pPr>
        <w:spacing w:line="360" w:lineRule="auto"/>
        <w:rPr>
          <w:sz w:val="20"/>
          <w:szCs w:val="20"/>
        </w:rPr>
      </w:pPr>
    </w:p>
    <w:p w14:paraId="4B6CCED6" w14:textId="7E1CFAC0" w:rsidR="003E486E" w:rsidRDefault="00B26627" w:rsidP="003E60A7">
      <w:pPr>
        <w:spacing w:line="360" w:lineRule="auto"/>
      </w:pPr>
      <w:r w:rsidRPr="00D254ED">
        <w:rPr>
          <w:sz w:val="20"/>
          <w:szCs w:val="20"/>
        </w:rPr>
        <w:t>Signature</w:t>
      </w:r>
      <w:r w:rsidR="004D0140">
        <w:rPr>
          <w:sz w:val="20"/>
          <w:szCs w:val="20"/>
        </w:rPr>
        <w:t>: ___________________________________________________________________________</w:t>
      </w:r>
      <w:r w:rsidR="003E60A7" w:rsidRPr="00D254ED">
        <w:rPr>
          <w:sz w:val="20"/>
          <w:szCs w:val="20"/>
        </w:rPr>
        <w:tab/>
      </w:r>
      <w:r w:rsidR="003E60A7" w:rsidRPr="00D254ED">
        <w:rPr>
          <w:sz w:val="20"/>
          <w:szCs w:val="20"/>
        </w:rPr>
        <w:tab/>
      </w:r>
      <w:r w:rsidR="003E60A7">
        <w:tab/>
      </w:r>
    </w:p>
    <w:sectPr w:rsidR="003E486E" w:rsidSect="000B09BB">
      <w:pgSz w:w="12240" w:h="15840"/>
      <w:pgMar w:top="504" w:right="1440" w:bottom="67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3FB"/>
    <w:rsid w:val="00015898"/>
    <w:rsid w:val="00020BEF"/>
    <w:rsid w:val="00022ECF"/>
    <w:rsid w:val="000233B6"/>
    <w:rsid w:val="00031476"/>
    <w:rsid w:val="00041072"/>
    <w:rsid w:val="00052444"/>
    <w:rsid w:val="00053D1B"/>
    <w:rsid w:val="00057F6A"/>
    <w:rsid w:val="000B09BB"/>
    <w:rsid w:val="000C6BF9"/>
    <w:rsid w:val="000D78D6"/>
    <w:rsid w:val="001253C1"/>
    <w:rsid w:val="0012775E"/>
    <w:rsid w:val="00176B53"/>
    <w:rsid w:val="00182542"/>
    <w:rsid w:val="001C2679"/>
    <w:rsid w:val="001C5963"/>
    <w:rsid w:val="001F799D"/>
    <w:rsid w:val="00212F52"/>
    <w:rsid w:val="00215635"/>
    <w:rsid w:val="002763FD"/>
    <w:rsid w:val="002C3417"/>
    <w:rsid w:val="00311ED6"/>
    <w:rsid w:val="00320BA1"/>
    <w:rsid w:val="00333A57"/>
    <w:rsid w:val="003D641C"/>
    <w:rsid w:val="003E486E"/>
    <w:rsid w:val="003E60A7"/>
    <w:rsid w:val="00406A6A"/>
    <w:rsid w:val="00437B7E"/>
    <w:rsid w:val="004431FA"/>
    <w:rsid w:val="0046186C"/>
    <w:rsid w:val="004B79BE"/>
    <w:rsid w:val="004D0140"/>
    <w:rsid w:val="004F4EB7"/>
    <w:rsid w:val="004F6964"/>
    <w:rsid w:val="005336FD"/>
    <w:rsid w:val="00535590"/>
    <w:rsid w:val="00564B61"/>
    <w:rsid w:val="00597A9F"/>
    <w:rsid w:val="005A4CD7"/>
    <w:rsid w:val="005A7251"/>
    <w:rsid w:val="00603BFD"/>
    <w:rsid w:val="00606879"/>
    <w:rsid w:val="006068BB"/>
    <w:rsid w:val="006435F2"/>
    <w:rsid w:val="0066244E"/>
    <w:rsid w:val="006708F5"/>
    <w:rsid w:val="00693DFE"/>
    <w:rsid w:val="006A3406"/>
    <w:rsid w:val="006C3BD1"/>
    <w:rsid w:val="006D5AAD"/>
    <w:rsid w:val="006F1C6B"/>
    <w:rsid w:val="00722126"/>
    <w:rsid w:val="00737F0B"/>
    <w:rsid w:val="0074722C"/>
    <w:rsid w:val="00777341"/>
    <w:rsid w:val="007A12E2"/>
    <w:rsid w:val="007B3261"/>
    <w:rsid w:val="007C60D6"/>
    <w:rsid w:val="007C740E"/>
    <w:rsid w:val="007D768E"/>
    <w:rsid w:val="007F3B64"/>
    <w:rsid w:val="00831EF9"/>
    <w:rsid w:val="00837C5D"/>
    <w:rsid w:val="008620F3"/>
    <w:rsid w:val="00881A8E"/>
    <w:rsid w:val="00896334"/>
    <w:rsid w:val="008B19A0"/>
    <w:rsid w:val="0090591E"/>
    <w:rsid w:val="009207A4"/>
    <w:rsid w:val="00973C58"/>
    <w:rsid w:val="009976C0"/>
    <w:rsid w:val="009C33FB"/>
    <w:rsid w:val="009F1384"/>
    <w:rsid w:val="00A15748"/>
    <w:rsid w:val="00A22CCD"/>
    <w:rsid w:val="00A322C4"/>
    <w:rsid w:val="00A6753C"/>
    <w:rsid w:val="00AA56CD"/>
    <w:rsid w:val="00AD34E1"/>
    <w:rsid w:val="00AE00D7"/>
    <w:rsid w:val="00AE6F6B"/>
    <w:rsid w:val="00AF5C79"/>
    <w:rsid w:val="00B0337E"/>
    <w:rsid w:val="00B0445B"/>
    <w:rsid w:val="00B10935"/>
    <w:rsid w:val="00B26627"/>
    <w:rsid w:val="00B47236"/>
    <w:rsid w:val="00B732A8"/>
    <w:rsid w:val="00C029E2"/>
    <w:rsid w:val="00C145EA"/>
    <w:rsid w:val="00C23E46"/>
    <w:rsid w:val="00C27F08"/>
    <w:rsid w:val="00C9147E"/>
    <w:rsid w:val="00CA23E5"/>
    <w:rsid w:val="00D108B1"/>
    <w:rsid w:val="00D254ED"/>
    <w:rsid w:val="00D42EDB"/>
    <w:rsid w:val="00DD71CF"/>
    <w:rsid w:val="00E629CF"/>
    <w:rsid w:val="00EB1ADA"/>
    <w:rsid w:val="00EB43F5"/>
    <w:rsid w:val="00EC2654"/>
    <w:rsid w:val="00EF0689"/>
    <w:rsid w:val="00F07491"/>
    <w:rsid w:val="00F11270"/>
    <w:rsid w:val="00F176DC"/>
    <w:rsid w:val="00F61462"/>
    <w:rsid w:val="00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786A"/>
  <w15:docId w15:val="{C0DA863C-FE34-8D46-86F0-7253A88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ynkimwestover/Desktop/J.F.REGISTR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J.F.REGISTRATIONFORM.dotx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Kim Westover</dc:creator>
  <cp:lastModifiedBy>Taryn Westover</cp:lastModifiedBy>
  <cp:revision>2</cp:revision>
  <cp:lastPrinted>2023-02-25T17:37:00Z</cp:lastPrinted>
  <dcterms:created xsi:type="dcterms:W3CDTF">2023-04-24T19:08:00Z</dcterms:created>
  <dcterms:modified xsi:type="dcterms:W3CDTF">2023-04-24T19:08:00Z</dcterms:modified>
</cp:coreProperties>
</file>